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/>
  <w:body>
    <w:p w14:paraId="7E2C815F" w14:textId="70D2EB13" w:rsidR="00867617" w:rsidRPr="00351B9D" w:rsidRDefault="005803B4" w:rsidP="00065A8D">
      <w:pPr>
        <w:tabs>
          <w:tab w:val="left" w:pos="3013"/>
          <w:tab w:val="center" w:pos="4705"/>
        </w:tabs>
        <w:spacing w:line="480" w:lineRule="exact"/>
        <w:jc w:val="center"/>
        <w:rPr>
          <w:rFonts w:ascii="Arial" w:eastAsia="微軟正黑體" w:hAnsi="Arial"/>
          <w:b/>
          <w:sz w:val="44"/>
          <w:szCs w:val="44"/>
        </w:rPr>
      </w:pPr>
      <w:r w:rsidRPr="002B62C3">
        <w:rPr>
          <w:rFonts w:ascii="微軟正黑體" w:eastAsia="微軟正黑體" w:hAnsi="微軟正黑體" w:cs="DFKaiShu-SB-Estd-BF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00C98C" wp14:editId="4E248768">
                <wp:simplePos x="0" y="0"/>
                <wp:positionH relativeFrom="margin">
                  <wp:posOffset>4834890</wp:posOffset>
                </wp:positionH>
                <wp:positionV relativeFrom="paragraph">
                  <wp:posOffset>-372110</wp:posOffset>
                </wp:positionV>
                <wp:extent cx="1794294" cy="525780"/>
                <wp:effectExtent l="0" t="0" r="0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294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8FA1" w14:textId="38DBB0F8" w:rsidR="002B62C3" w:rsidRPr="005803B4" w:rsidRDefault="002B62C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803B4">
                              <w:rPr>
                                <w:rFonts w:ascii="微軟正黑體" w:eastAsia="微軟正黑體" w:hAnsi="微軟正黑體" w:hint="eastAsia"/>
                              </w:rPr>
                              <w:t>申請日期：</w:t>
                            </w:r>
                            <w:r w:rsidRPr="005803B4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　　　　</w:t>
                            </w:r>
                            <w:r w:rsidR="005803B4" w:rsidRPr="005803B4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00C9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0.7pt;margin-top:-29.3pt;width:141.3pt;height:41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" stroked="f">
                <v:textbox>
                  <w:txbxContent>
                    <w:p w14:paraId="346A8FA1" w14:textId="38DBB0F8" w:rsidR="002B62C3" w:rsidRPr="005803B4" w:rsidRDefault="002B62C3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5803B4">
                        <w:rPr>
                          <w:rFonts w:ascii="微軟正黑體" w:eastAsia="微軟正黑體" w:hAnsi="微軟正黑體" w:hint="eastAsia"/>
                        </w:rPr>
                        <w:t>申請日期：</w:t>
                      </w:r>
                      <w:r w:rsidRPr="005803B4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　　　　</w:t>
                      </w:r>
                      <w:r w:rsidR="005803B4" w:rsidRPr="005803B4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0BA" w:rsidRPr="006540BA">
        <w:rPr>
          <w:rFonts w:ascii="Arial" w:eastAsia="微軟正黑體" w:hAnsi="Arial" w:hint="eastAsia"/>
          <w:b/>
          <w:sz w:val="44"/>
          <w:szCs w:val="44"/>
        </w:rPr>
        <w:t>CSF</w:t>
      </w:r>
      <w:r w:rsidR="006540BA" w:rsidRPr="006540BA">
        <w:rPr>
          <w:rFonts w:ascii="Arial" w:eastAsia="微軟正黑體" w:hAnsi="Arial" w:hint="eastAsia"/>
          <w:b/>
          <w:sz w:val="44"/>
          <w:szCs w:val="44"/>
        </w:rPr>
        <w:t>認證退費申請單</w:t>
      </w:r>
    </w:p>
    <w:p w14:paraId="0C6C2867" w14:textId="52C5C9E1" w:rsidR="008C25B7" w:rsidRDefault="008C25B7" w:rsidP="008C25B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 w:cs="DFKaiShu-SB-Estd-BF"/>
          <w:kern w:val="0"/>
        </w:rPr>
      </w:pPr>
    </w:p>
    <w:p w14:paraId="2C56B9E2" w14:textId="59B0C63A" w:rsidR="008C25B7" w:rsidRPr="008C25B7" w:rsidRDefault="008C25B7" w:rsidP="008C25B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 w:cs="DFKaiShu-SB-Estd-BF"/>
          <w:kern w:val="0"/>
        </w:rPr>
      </w:pPr>
      <w:r w:rsidRPr="008C25B7">
        <w:rPr>
          <w:rFonts w:ascii="微軟正黑體" w:eastAsia="微軟正黑體" w:hAnsi="微軟正黑體" w:cs="DFKaiShu-SB-Estd-BF"/>
          <w:kern w:val="0"/>
        </w:rPr>
        <w:t>1.</w:t>
      </w:r>
      <w:r w:rsidRPr="008C25B7">
        <w:rPr>
          <w:rFonts w:ascii="微軟正黑體" w:eastAsia="微軟正黑體" w:hAnsi="微軟正黑體" w:cs="DFKaiShu-SB-Estd-BF" w:hint="eastAsia"/>
          <w:kern w:val="0"/>
        </w:rPr>
        <w:t>退費事</w:t>
      </w:r>
      <w:r w:rsidR="00E92630">
        <w:rPr>
          <w:rFonts w:ascii="微軟正黑體" w:eastAsia="微軟正黑體" w:hAnsi="微軟正黑體" w:cs="DFKaiShu-SB-Estd-BF" w:hint="eastAsia"/>
          <w:kern w:val="0"/>
        </w:rPr>
        <w:t>項</w:t>
      </w:r>
      <w:r w:rsidRPr="008C25B7">
        <w:rPr>
          <w:rFonts w:ascii="微軟正黑體" w:eastAsia="微軟正黑體" w:hAnsi="微軟正黑體" w:cs="DFKaiShu-SB-Estd-BF" w:hint="eastAsia"/>
          <w:kern w:val="0"/>
        </w:rPr>
        <w:t>僅限以下事</w:t>
      </w:r>
      <w:r w:rsidR="00E92630">
        <w:rPr>
          <w:rFonts w:ascii="微軟正黑體" w:eastAsia="微軟正黑體" w:hAnsi="微軟正黑體" w:cs="DFKaiShu-SB-Estd-BF" w:hint="eastAsia"/>
          <w:kern w:val="0"/>
        </w:rPr>
        <w:t>項</w:t>
      </w:r>
      <w:r w:rsidRPr="008C25B7">
        <w:rPr>
          <w:rFonts w:ascii="微軟正黑體" w:eastAsia="微軟正黑體" w:hAnsi="微軟正黑體" w:cs="DFKaiShu-SB-Estd-BF" w:hint="eastAsia"/>
          <w:kern w:val="0"/>
        </w:rPr>
        <w:t>，各事</w:t>
      </w:r>
      <w:r w:rsidR="00E92630">
        <w:rPr>
          <w:rFonts w:ascii="微軟正黑體" w:eastAsia="微軟正黑體" w:hAnsi="微軟正黑體" w:cs="DFKaiShu-SB-Estd-BF" w:hint="eastAsia"/>
          <w:kern w:val="0"/>
        </w:rPr>
        <w:t>項</w:t>
      </w:r>
      <w:r w:rsidRPr="008C25B7">
        <w:rPr>
          <w:rFonts w:ascii="微軟正黑體" w:eastAsia="微軟正黑體" w:hAnsi="微軟正黑體" w:cs="DFKaiShu-SB-Estd-BF" w:hint="eastAsia"/>
          <w:kern w:val="0"/>
        </w:rPr>
        <w:t>皆須檢具相關證明文件，並於各申請截止日之前提出申請。</w:t>
      </w:r>
    </w:p>
    <w:p w14:paraId="1625CB00" w14:textId="03141C42" w:rsidR="008C25B7" w:rsidRDefault="008C25B7" w:rsidP="008C25B7">
      <w:pPr>
        <w:snapToGrid w:val="0"/>
        <w:spacing w:beforeLines="50" w:before="180" w:after="60" w:line="320" w:lineRule="exact"/>
        <w:jc w:val="both"/>
        <w:rPr>
          <w:rFonts w:ascii="微軟正黑體" w:eastAsia="微軟正黑體" w:hAnsi="微軟正黑體"/>
          <w:spacing w:val="20"/>
        </w:rPr>
      </w:pPr>
      <w:r>
        <w:rPr>
          <w:rFonts w:ascii="微軟正黑體" w:eastAsia="微軟正黑體" w:hAnsi="微軟正黑體" w:hint="eastAsia"/>
          <w:spacing w:val="20"/>
        </w:rPr>
        <w:t>2</w:t>
      </w:r>
      <w:r w:rsidRPr="00390904">
        <w:rPr>
          <w:rFonts w:ascii="微軟正黑體" w:eastAsia="微軟正黑體" w:hAnsi="微軟正黑體" w:hint="eastAsia"/>
        </w:rPr>
        <w:t>.委託匯款同意書需由考生本人親簽，以表同意給予匯款資料。</w:t>
      </w:r>
    </w:p>
    <w:p w14:paraId="42E985CF" w14:textId="2EA28988" w:rsidR="008C25B7" w:rsidRDefault="008C25B7" w:rsidP="008C25B7">
      <w:pPr>
        <w:snapToGrid w:val="0"/>
        <w:spacing w:beforeLines="50" w:before="180" w:after="60" w:line="320" w:lineRule="exact"/>
        <w:jc w:val="both"/>
        <w:rPr>
          <w:rFonts w:ascii="微軟正黑體" w:eastAsia="微軟正黑體" w:hAnsi="微軟正黑體" w:cs="DFKaiShu-SB-Estd-BF"/>
          <w:kern w:val="0"/>
        </w:rPr>
      </w:pPr>
      <w:r>
        <w:rPr>
          <w:rFonts w:ascii="微軟正黑體" w:eastAsia="微軟正黑體" w:hAnsi="微軟正黑體" w:cs="DFKaiShu-SB-Estd-BF" w:hint="eastAsia"/>
          <w:kern w:val="0"/>
        </w:rPr>
        <w:t>3</w:t>
      </w:r>
      <w:r w:rsidRPr="008C25B7">
        <w:rPr>
          <w:rFonts w:ascii="微軟正黑體" w:eastAsia="微軟正黑體" w:hAnsi="微軟正黑體" w:cs="DFKaiShu-SB-Estd-BF"/>
          <w:kern w:val="0"/>
        </w:rPr>
        <w:t>.</w:t>
      </w:r>
      <w:r w:rsidRPr="008C25B7">
        <w:rPr>
          <w:rFonts w:ascii="微軟正黑體" w:eastAsia="微軟正黑體" w:hAnsi="微軟正黑體" w:cs="DFKaiShu-SB-Estd-BF" w:hint="eastAsia"/>
          <w:kern w:val="0"/>
        </w:rPr>
        <w:t>經審查退費事由通過者，於一個月內，以匯款方式匯入指定帳戶</w:t>
      </w:r>
      <w:r w:rsidR="0050295C">
        <w:rPr>
          <w:rFonts w:ascii="微軟正黑體" w:eastAsia="微軟正黑體" w:hAnsi="微軟正黑體" w:cs="DFKaiShu-SB-Estd-BF" w:hint="eastAsia"/>
          <w:kern w:val="0"/>
        </w:rPr>
        <w:t>（</w:t>
      </w:r>
      <w:r w:rsidRPr="008C25B7">
        <w:rPr>
          <w:rFonts w:ascii="微軟正黑體" w:eastAsia="微軟正黑體" w:hAnsi="微軟正黑體" w:cs="DFKaiShu-SB-Estd-BF" w:hint="eastAsia"/>
          <w:kern w:val="0"/>
        </w:rPr>
        <w:t>附件一</w:t>
      </w:r>
      <w:r w:rsidR="0050295C">
        <w:rPr>
          <w:rFonts w:ascii="微軟正黑體" w:eastAsia="微軟正黑體" w:hAnsi="微軟正黑體" w:cs="DFKaiShu-SB-Estd-BF" w:hint="eastAsia"/>
          <w:kern w:val="0"/>
        </w:rPr>
        <w:t>）</w:t>
      </w:r>
      <w:r>
        <w:rPr>
          <w:rFonts w:ascii="微軟正黑體" w:eastAsia="微軟正黑體" w:hAnsi="微軟正黑體" w:cs="DFKaiShu-SB-Estd-BF" w:hint="eastAsia"/>
          <w:kern w:val="0"/>
        </w:rPr>
        <w:t>。</w:t>
      </w:r>
    </w:p>
    <w:p w14:paraId="13BF22A1" w14:textId="10E6E9D5" w:rsidR="008C25B7" w:rsidRPr="00FB45CA" w:rsidRDefault="00FB45CA" w:rsidP="008C25B7">
      <w:pPr>
        <w:snapToGrid w:val="0"/>
        <w:spacing w:beforeLines="50" w:before="180" w:after="60" w:line="320" w:lineRule="exact"/>
        <w:jc w:val="both"/>
        <w:rPr>
          <w:rFonts w:ascii="微軟正黑體" w:eastAsia="微軟正黑體" w:hAnsi="微軟正黑體" w:cs="DFKaiShu-SB-Estd-BF"/>
          <w:kern w:val="0"/>
        </w:rPr>
      </w:pPr>
      <w:r w:rsidRPr="00FB45CA">
        <w:rPr>
          <w:rFonts w:ascii="微軟正黑體" w:eastAsia="微軟正黑體" w:hAnsi="微軟正黑體" w:cs="DFKaiShu-SB-Estd-BF" w:hint="eastAsia"/>
          <w:kern w:val="0"/>
        </w:rPr>
        <w:t>4.若是選擇至考場繳費方式，請</w:t>
      </w:r>
      <w:r w:rsidR="001B32AB">
        <w:rPr>
          <w:rFonts w:ascii="微軟正黑體" w:eastAsia="微軟正黑體" w:hAnsi="微軟正黑體" w:cs="DFKaiShu-SB-Estd-BF" w:hint="eastAsia"/>
          <w:kern w:val="0"/>
        </w:rPr>
        <w:t>改</w:t>
      </w:r>
      <w:r w:rsidRPr="00FB45CA">
        <w:rPr>
          <w:rFonts w:ascii="微軟正黑體" w:eastAsia="微軟正黑體" w:hAnsi="微軟正黑體" w:cs="DFKaiShu-SB-Estd-BF" w:hint="eastAsia"/>
          <w:kern w:val="0"/>
        </w:rPr>
        <w:t>洽報名的考場辦理退費。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830"/>
        <w:gridCol w:w="2788"/>
        <w:gridCol w:w="1607"/>
        <w:gridCol w:w="2976"/>
      </w:tblGrid>
      <w:tr w:rsidR="00DB3380" w:rsidRPr="004F48D7" w14:paraId="10F69446" w14:textId="7777777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14:paraId="7F87F5E2" w14:textId="77777777"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/>
                <w:b/>
              </w:rPr>
              <w:t>考生</w:t>
            </w:r>
            <w:r w:rsidR="008C25B7">
              <w:rPr>
                <w:rFonts w:ascii="Arial" w:eastAsia="微軟正黑體" w:hAnsi="Arial" w:hint="eastAsia"/>
                <w:b/>
              </w:rPr>
              <w:t>姓名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14:paraId="1DF0DDE2" w14:textId="77777777"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14:paraId="3C7CE777" w14:textId="77777777" w:rsidR="00DB3380" w:rsidRPr="004F48D7" w:rsidRDefault="00DB3380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聯絡電話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14:paraId="1EC89B32" w14:textId="37BD3625"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</w:p>
        </w:tc>
      </w:tr>
      <w:tr w:rsidR="00DB3380" w:rsidRPr="004F48D7" w14:paraId="3671BB44" w14:textId="7777777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14:paraId="5D20420C" w14:textId="77777777" w:rsidR="00DB3380" w:rsidRDefault="00DB3380" w:rsidP="00E61CB6">
            <w:pPr>
              <w:snapToGrid w:val="0"/>
              <w:spacing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報名資訊</w:t>
            </w:r>
          </w:p>
          <w:p w14:paraId="5EA3035D" w14:textId="191020D2" w:rsidR="00E61CB6" w:rsidRPr="004F48D7" w:rsidRDefault="00E61CB6" w:rsidP="00E61CB6">
            <w:pPr>
              <w:snapToGrid w:val="0"/>
              <w:spacing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>
              <w:rPr>
                <w:rFonts w:ascii="Arial" w:eastAsia="微軟正黑體" w:hAnsi="Arial" w:hint="eastAsia"/>
                <w:b/>
                <w:spacing w:val="20"/>
              </w:rPr>
              <w:t>(</w:t>
            </w:r>
            <w:r>
              <w:rPr>
                <w:rFonts w:ascii="Arial" w:eastAsia="微軟正黑體" w:hAnsi="Arial" w:hint="eastAsia"/>
                <w:b/>
                <w:spacing w:val="20"/>
              </w:rPr>
              <w:t>僅限測驗費填寫</w:t>
            </w:r>
            <w:r>
              <w:rPr>
                <w:rFonts w:ascii="Arial" w:eastAsia="微軟正黑體" w:hAnsi="Arial" w:hint="eastAsia"/>
                <w:b/>
                <w:spacing w:val="20"/>
              </w:rPr>
              <w:t>)</w:t>
            </w:r>
          </w:p>
        </w:tc>
        <w:tc>
          <w:tcPr>
            <w:tcW w:w="7371" w:type="dxa"/>
            <w:gridSpan w:val="3"/>
            <w:tcMar>
              <w:left w:w="0" w:type="dxa"/>
              <w:right w:w="0" w:type="dxa"/>
            </w:tcMar>
          </w:tcPr>
          <w:p w14:paraId="2EC500FF" w14:textId="1416DAA5" w:rsidR="00DB3380" w:rsidRPr="004F48D7" w:rsidRDefault="00DB3380" w:rsidP="00F03852">
            <w:pPr>
              <w:snapToGrid w:val="0"/>
              <w:spacing w:afterLines="50" w:after="180" w:line="400" w:lineRule="exact"/>
              <w:jc w:val="both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考試日期：　　　　　</w:t>
            </w:r>
            <w:r w:rsidR="008C25B7" w:rsidRPr="004F48D7">
              <w:rPr>
                <w:rFonts w:ascii="Arial" w:eastAsia="微軟正黑體" w:hAnsi="Arial" w:hint="eastAsia"/>
                <w:b/>
                <w:spacing w:val="20"/>
              </w:rPr>
              <w:t xml:space="preserve">　　　　　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>考</w:t>
            </w:r>
            <w:r w:rsidR="008C25B7">
              <w:rPr>
                <w:rFonts w:ascii="Arial" w:eastAsia="微軟正黑體" w:hAnsi="Arial" w:hint="eastAsia"/>
                <w:b/>
                <w:spacing w:val="20"/>
              </w:rPr>
              <w:t>場名稱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：　　　　　</w:t>
            </w:r>
          </w:p>
          <w:p w14:paraId="56C3F3ED" w14:textId="3D4AADCD" w:rsidR="00DB3380" w:rsidRPr="004F48D7" w:rsidRDefault="00DB3380" w:rsidP="00F03852">
            <w:pPr>
              <w:snapToGrid w:val="0"/>
              <w:spacing w:afterLines="50" w:after="180" w:line="400" w:lineRule="exact"/>
              <w:jc w:val="both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考試科目：　　　　　　　　　</w:t>
            </w:r>
            <w:r w:rsidR="008C25B7" w:rsidRPr="004F48D7">
              <w:rPr>
                <w:rFonts w:ascii="Arial" w:eastAsia="微軟正黑體" w:hAnsi="Arial" w:hint="eastAsia"/>
                <w:b/>
                <w:spacing w:val="20"/>
              </w:rPr>
              <w:t xml:space="preserve">　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繳費金額：　　　</w:t>
            </w:r>
            <w:r w:rsidR="008C25B7" w:rsidRPr="004F48D7">
              <w:rPr>
                <w:rFonts w:ascii="Arial" w:eastAsia="微軟正黑體" w:hAnsi="Arial" w:hint="eastAsia"/>
                <w:b/>
                <w:spacing w:val="20"/>
              </w:rPr>
              <w:t xml:space="preserve">　</w:t>
            </w:r>
            <w:r w:rsidR="00F03852">
              <w:rPr>
                <w:rFonts w:ascii="Arial" w:eastAsia="微軟正黑體" w:hAnsi="Arial" w:hint="eastAsia"/>
                <w:b/>
                <w:spacing w:val="20"/>
              </w:rPr>
              <w:t xml:space="preserve"> 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>元</w:t>
            </w:r>
          </w:p>
        </w:tc>
      </w:tr>
      <w:tr w:rsidR="00E92630" w:rsidRPr="004F48D7" w14:paraId="37E650B6" w14:textId="799BDBD2" w:rsidTr="00E61CB6">
        <w:trPr>
          <w:trHeight w:hRule="exact" w:val="454"/>
        </w:trPr>
        <w:tc>
          <w:tcPr>
            <w:tcW w:w="283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4429F652" w14:textId="739978C4" w:rsidR="00E92630" w:rsidRPr="004F48D7" w:rsidRDefault="00E92630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>
              <w:rPr>
                <w:rFonts w:ascii="Arial" w:eastAsia="微軟正黑體" w:hAnsi="Arial" w:hint="eastAsia"/>
                <w:b/>
                <w:spacing w:val="20"/>
              </w:rPr>
              <w:t>補換證申請序號</w:t>
            </w:r>
          </w:p>
        </w:tc>
        <w:tc>
          <w:tcPr>
            <w:tcW w:w="4395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8DB80BB" w14:textId="502A4491" w:rsidR="00E92630" w:rsidRPr="004F48D7" w:rsidRDefault="00E92630" w:rsidP="004F48D7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Arial" w:eastAsia="微軟正黑體" w:hAnsi="Arial"/>
                <w:b/>
                <w:spacing w:val="20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6B4CFB0D" w14:textId="1D766878" w:rsidR="00E92630" w:rsidRPr="004F48D7" w:rsidRDefault="00E61CB6" w:rsidP="004F48D7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Arial" w:eastAsia="微軟正黑體" w:hAnsi="Arial"/>
                <w:b/>
                <w:spacing w:val="20"/>
              </w:rPr>
            </w:pPr>
            <w:r>
              <w:rPr>
                <w:rFonts w:ascii="Arial" w:eastAsia="微軟正黑體" w:hAnsi="Arial" w:hint="eastAsia"/>
                <w:b/>
                <w:spacing w:val="20"/>
              </w:rPr>
              <w:t>例：</w:t>
            </w:r>
            <w:r>
              <w:rPr>
                <w:rFonts w:ascii="Arial" w:eastAsia="微軟正黑體" w:hAnsi="Arial" w:hint="eastAsia"/>
                <w:b/>
                <w:spacing w:val="20"/>
              </w:rPr>
              <w:t>P00000XXXX</w:t>
            </w:r>
          </w:p>
        </w:tc>
      </w:tr>
      <w:tr w:rsidR="002108F0" w:rsidRPr="004F48D7" w14:paraId="0BDBC951" w14:textId="77777777" w:rsidTr="002E1BCF">
        <w:tc>
          <w:tcPr>
            <w:tcW w:w="10201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9B33A99" w14:textId="77777777" w:rsidR="002108F0" w:rsidRPr="004F48D7" w:rsidRDefault="006540BA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>
              <w:rPr>
                <w:rFonts w:ascii="Arial" w:eastAsia="微軟正黑體" w:hAnsi="Arial" w:hint="eastAsia"/>
                <w:b/>
                <w:spacing w:val="20"/>
              </w:rPr>
              <w:t>測</w:t>
            </w:r>
            <w:r>
              <w:rPr>
                <w:rFonts w:ascii="Arial" w:eastAsia="微軟正黑體" w:hAnsi="Arial"/>
                <w:b/>
                <w:spacing w:val="20"/>
              </w:rPr>
              <w:t>驗</w:t>
            </w:r>
            <w:r w:rsidR="002108F0">
              <w:rPr>
                <w:rFonts w:ascii="Arial" w:eastAsia="微軟正黑體" w:hAnsi="Arial"/>
                <w:b/>
                <w:spacing w:val="20"/>
              </w:rPr>
              <w:t>費</w:t>
            </w:r>
          </w:p>
        </w:tc>
      </w:tr>
      <w:tr w:rsidR="002108F0" w:rsidRPr="004F48D7" w14:paraId="31155D1B" w14:textId="77777777" w:rsidTr="008C25B7">
        <w:tc>
          <w:tcPr>
            <w:tcW w:w="283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14:paraId="09C6D1B7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退費事項</w:t>
            </w:r>
          </w:p>
        </w:tc>
        <w:tc>
          <w:tcPr>
            <w:tcW w:w="278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14:paraId="2B68102E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檢附證明</w:t>
            </w:r>
          </w:p>
        </w:tc>
        <w:tc>
          <w:tcPr>
            <w:tcW w:w="160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14:paraId="52417F1D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申請截止日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14:paraId="35B66389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退費金額</w:t>
            </w:r>
          </w:p>
        </w:tc>
      </w:tr>
      <w:tr w:rsidR="002108F0" w:rsidRPr="004F48D7" w14:paraId="00D078C0" w14:textId="77777777" w:rsidTr="008C25B7">
        <w:trPr>
          <w:trHeight w:val="845"/>
        </w:trPr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14:paraId="1BA1A296" w14:textId="77777777" w:rsidR="002108F0" w:rsidRPr="004F48D7" w:rsidRDefault="003C22E6" w:rsidP="002108F0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157694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0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2108F0" w:rsidRPr="004F48D7">
              <w:rPr>
                <w:rFonts w:ascii="Arial" w:eastAsia="微軟正黑體" w:hAnsi="Arial"/>
                <w:kern w:val="0"/>
              </w:rPr>
              <w:t>同一梯次重複繳費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14:paraId="22E71CCD" w14:textId="77777777" w:rsidR="00C308EF" w:rsidRPr="004F48D7" w:rsidRDefault="002108F0" w:rsidP="00F10F38">
            <w:pPr>
              <w:snapToGrid w:val="0"/>
              <w:spacing w:line="36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r w:rsidR="00C308EF" w:rsidRPr="004F48D7">
              <w:rPr>
                <w:rFonts w:ascii="Arial" w:eastAsia="微軟正黑體" w:hAnsi="Arial" w:hint="eastAsia"/>
                <w:spacing w:val="20"/>
              </w:rPr>
              <w:t>繳費證明</w:t>
            </w:r>
          </w:p>
          <w:p w14:paraId="1748A2D1" w14:textId="77777777" w:rsidR="002108F0" w:rsidRPr="004F48D7" w:rsidRDefault="00C308EF" w:rsidP="00F10F38">
            <w:pPr>
              <w:snapToGrid w:val="0"/>
              <w:spacing w:line="36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2.</w:t>
            </w:r>
            <w:r w:rsidRPr="004F48D7">
              <w:rPr>
                <w:rFonts w:ascii="Arial" w:eastAsia="微軟正黑體" w:hAnsi="Arial" w:hint="eastAsia"/>
                <w:spacing w:val="20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14:paraId="589AE432" w14:textId="77777777" w:rsidR="002108F0" w:rsidRPr="004F48D7" w:rsidRDefault="002108F0" w:rsidP="002108F0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 w:hint="eastAsia"/>
              </w:rPr>
              <w:t>考試前三天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14:paraId="49313BD0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扣除</w:t>
            </w:r>
            <w:r w:rsidRPr="004F48D7">
              <w:rPr>
                <w:rFonts w:ascii="Arial" w:eastAsia="微軟正黑體" w:hAnsi="Arial" w:hint="eastAsia"/>
                <w:spacing w:val="20"/>
              </w:rPr>
              <w:t>30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元轉帳手續費</w:t>
            </w:r>
          </w:p>
        </w:tc>
      </w:tr>
      <w:tr w:rsidR="002108F0" w:rsidRPr="004F48D7" w14:paraId="07948E4A" w14:textId="7777777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14:paraId="58B51D96" w14:textId="0FD47591" w:rsidR="002108F0" w:rsidRPr="004F48D7" w:rsidRDefault="003C22E6" w:rsidP="002A5644">
            <w:pPr>
              <w:snapToGrid w:val="0"/>
              <w:spacing w:before="100" w:beforeAutospacing="1" w:after="100" w:afterAutospacing="1" w:line="400" w:lineRule="exact"/>
              <w:ind w:left="240" w:hangingChars="100" w:hanging="240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-2341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9B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2108F0" w:rsidRPr="004F48D7">
              <w:rPr>
                <w:rFonts w:ascii="Arial" w:eastAsia="微軟正黑體" w:hAnsi="Arial"/>
                <w:kern w:val="0"/>
              </w:rPr>
              <w:t>測驗當日遇一等親婚喪假事件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14:paraId="373CFA68" w14:textId="77777777" w:rsidR="002108F0" w:rsidRPr="004F48D7" w:rsidRDefault="002108F0" w:rsidP="00F10F38">
            <w:pPr>
              <w:snapToGrid w:val="0"/>
              <w:spacing w:line="36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r w:rsidRPr="004F48D7">
              <w:rPr>
                <w:rFonts w:ascii="Arial" w:eastAsia="微軟正黑體" w:hAnsi="Arial" w:hint="eastAsia"/>
                <w:spacing w:val="20"/>
              </w:rPr>
              <w:t>喜帖或訃聞</w:t>
            </w:r>
          </w:p>
          <w:p w14:paraId="395F30D6" w14:textId="77777777" w:rsidR="002108F0" w:rsidRPr="004F48D7" w:rsidRDefault="002108F0" w:rsidP="00F10F38">
            <w:pPr>
              <w:snapToGrid w:val="0"/>
              <w:spacing w:line="36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2.</w:t>
            </w:r>
            <w:r w:rsidRPr="004F48D7">
              <w:rPr>
                <w:rFonts w:ascii="Arial" w:eastAsia="微軟正黑體" w:hAnsi="Arial" w:hint="eastAsia"/>
                <w:spacing w:val="20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14:paraId="13E15F68" w14:textId="77777777" w:rsidR="002108F0" w:rsidRPr="004F48D7" w:rsidRDefault="002108F0" w:rsidP="002108F0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 w:hint="eastAsia"/>
              </w:rPr>
              <w:t>考試前三天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14:paraId="4815CE34" w14:textId="77777777" w:rsidR="002108F0" w:rsidRPr="004F48D7" w:rsidRDefault="002108F0" w:rsidP="00C308EF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酌扣行政處理費</w:t>
            </w:r>
            <w:r w:rsidRPr="004F48D7">
              <w:rPr>
                <w:rFonts w:ascii="Arial" w:eastAsia="微軟正黑體" w:hAnsi="Arial" w:hint="eastAsia"/>
                <w:spacing w:val="20"/>
              </w:rPr>
              <w:t>200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元後退還餘額</w:t>
            </w:r>
          </w:p>
        </w:tc>
      </w:tr>
      <w:tr w:rsidR="002108F0" w:rsidRPr="004F48D7" w14:paraId="5059DCD2" w14:textId="7777777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14:paraId="692367D9" w14:textId="77777777" w:rsidR="002108F0" w:rsidRPr="004F48D7" w:rsidRDefault="003C22E6" w:rsidP="002108F0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9676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0" w:rsidRPr="004F48D7">
                  <w:rPr>
                    <w:rFonts w:ascii="Segoe UI Symbol" w:eastAsia="微軟正黑體" w:hAnsi="Segoe UI Symbol" w:cs="Segoe UI Symbol"/>
                    <w:kern w:val="0"/>
                  </w:rPr>
                  <w:t>☐</w:t>
                </w:r>
              </w:sdtContent>
            </w:sdt>
            <w:r w:rsidR="002108F0" w:rsidRPr="004F48D7">
              <w:rPr>
                <w:rFonts w:ascii="Arial" w:eastAsia="微軟正黑體" w:hAnsi="Arial"/>
                <w:kern w:val="0"/>
              </w:rPr>
              <w:t>學校</w:t>
            </w:r>
            <w:r w:rsidR="002108F0" w:rsidRPr="004F48D7">
              <w:rPr>
                <w:rFonts w:ascii="Arial" w:eastAsia="微軟正黑體" w:hAnsi="Arial"/>
                <w:kern w:val="0"/>
              </w:rPr>
              <w:t>(</w:t>
            </w:r>
            <w:r w:rsidR="002108F0" w:rsidRPr="004F48D7">
              <w:rPr>
                <w:rFonts w:ascii="Arial" w:eastAsia="微軟正黑體" w:hAnsi="Arial"/>
                <w:kern w:val="0"/>
              </w:rPr>
              <w:t>公司</w:t>
            </w:r>
            <w:r w:rsidR="002108F0" w:rsidRPr="004F48D7">
              <w:rPr>
                <w:rFonts w:ascii="Arial" w:eastAsia="微軟正黑體" w:hAnsi="Arial"/>
                <w:kern w:val="0"/>
              </w:rPr>
              <w:t>)</w:t>
            </w:r>
            <w:r w:rsidR="002108F0" w:rsidRPr="004F48D7">
              <w:rPr>
                <w:rFonts w:ascii="Arial" w:eastAsia="微軟正黑體" w:hAnsi="Arial"/>
                <w:kern w:val="0"/>
              </w:rPr>
              <w:t>派代臨時活動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14:paraId="0E53EE2A" w14:textId="77777777" w:rsidR="002108F0" w:rsidRPr="004F48D7" w:rsidRDefault="002108F0" w:rsidP="00F10F38">
            <w:pPr>
              <w:snapToGrid w:val="0"/>
              <w:spacing w:line="36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r w:rsidRPr="004F48D7">
              <w:rPr>
                <w:rFonts w:ascii="Arial" w:eastAsia="微軟正黑體" w:hAnsi="Arial" w:hint="eastAsia"/>
                <w:spacing w:val="20"/>
              </w:rPr>
              <w:t>不克應考證明</w:t>
            </w:r>
          </w:p>
          <w:p w14:paraId="44E47E2D" w14:textId="77777777" w:rsidR="002108F0" w:rsidRPr="004F48D7" w:rsidRDefault="002108F0" w:rsidP="00F10F38">
            <w:pPr>
              <w:snapToGrid w:val="0"/>
              <w:spacing w:line="36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</w:rPr>
              <w:t>2.</w:t>
            </w:r>
            <w:r w:rsidRPr="004F48D7">
              <w:rPr>
                <w:rFonts w:ascii="Arial" w:eastAsia="微軟正黑體" w:hAnsi="Arial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14:paraId="0CC951AD" w14:textId="77777777" w:rsidR="002108F0" w:rsidRPr="004F48D7" w:rsidRDefault="002108F0" w:rsidP="002108F0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 w:hint="eastAsia"/>
              </w:rPr>
              <w:t>考試前三天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14:paraId="224F1EB5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酌扣行政處理費</w:t>
            </w:r>
            <w:r w:rsidRPr="004F48D7">
              <w:rPr>
                <w:rFonts w:ascii="Arial" w:eastAsia="微軟正黑體" w:hAnsi="Arial" w:hint="eastAsia"/>
                <w:spacing w:val="20"/>
              </w:rPr>
              <w:t>200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元後退還餘額</w:t>
            </w:r>
          </w:p>
        </w:tc>
      </w:tr>
      <w:tr w:rsidR="002108F0" w:rsidRPr="004F48D7" w14:paraId="780E4E96" w14:textId="7777777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14:paraId="227940AE" w14:textId="77777777" w:rsidR="002108F0" w:rsidRPr="004F48D7" w:rsidRDefault="003C22E6" w:rsidP="002A5644">
            <w:pPr>
              <w:snapToGrid w:val="0"/>
              <w:spacing w:before="100" w:beforeAutospacing="1" w:after="100" w:afterAutospacing="1" w:line="400" w:lineRule="exact"/>
              <w:ind w:left="240" w:hangingChars="100" w:hanging="240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10486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0" w:rsidRPr="004F48D7">
                  <w:rPr>
                    <w:rFonts w:ascii="Segoe UI Symbol" w:eastAsia="微軟正黑體" w:hAnsi="Segoe UI Symbol" w:cs="Segoe UI Symbol"/>
                    <w:kern w:val="0"/>
                  </w:rPr>
                  <w:t>☐</w:t>
                </w:r>
              </w:sdtContent>
            </w:sdt>
            <w:r w:rsidR="002108F0" w:rsidRPr="004F48D7">
              <w:rPr>
                <w:rFonts w:ascii="Arial" w:eastAsia="微軟正黑體" w:hAnsi="Arial"/>
                <w:kern w:val="0"/>
              </w:rPr>
              <w:t>測驗當日遇本人因傷病住院或天然災害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14:paraId="20B30544" w14:textId="77777777" w:rsidR="002A5644" w:rsidRPr="002A5644" w:rsidRDefault="002A5644" w:rsidP="00F10F38">
            <w:pPr>
              <w:snapToGrid w:val="0"/>
              <w:spacing w:line="360" w:lineRule="exact"/>
              <w:ind w:firstLineChars="50" w:firstLine="140"/>
              <w:rPr>
                <w:rFonts w:ascii="Arial" w:eastAsia="微軟正黑體" w:hAnsi="Arial"/>
                <w:spacing w:val="20"/>
              </w:rPr>
            </w:pPr>
            <w:r>
              <w:rPr>
                <w:rFonts w:ascii="Arial" w:eastAsia="微軟正黑體" w:hAnsi="Arial" w:hint="eastAsia"/>
                <w:spacing w:val="20"/>
              </w:rPr>
              <w:t>1.</w:t>
            </w:r>
            <w:r w:rsidR="002108F0" w:rsidRPr="002A5644">
              <w:rPr>
                <w:rFonts w:ascii="Arial" w:eastAsia="微軟正黑體" w:hAnsi="Arial" w:hint="eastAsia"/>
                <w:spacing w:val="20"/>
              </w:rPr>
              <w:t>住院證明或天災里</w:t>
            </w:r>
          </w:p>
          <w:p w14:paraId="0EDDC212" w14:textId="77777777" w:rsidR="002108F0" w:rsidRPr="002A5644" w:rsidRDefault="002108F0" w:rsidP="00F10F38">
            <w:pPr>
              <w:snapToGrid w:val="0"/>
              <w:spacing w:line="360" w:lineRule="exact"/>
              <w:ind w:leftChars="-20" w:left="-48" w:firstLineChars="150" w:firstLine="420"/>
              <w:rPr>
                <w:rFonts w:ascii="Arial" w:eastAsia="微軟正黑體" w:hAnsi="Arial"/>
                <w:spacing w:val="20"/>
              </w:rPr>
            </w:pPr>
            <w:r w:rsidRPr="002A5644">
              <w:rPr>
                <w:rFonts w:ascii="Arial" w:eastAsia="微軟正黑體" w:hAnsi="Arial" w:hint="eastAsia"/>
                <w:spacing w:val="20"/>
              </w:rPr>
              <w:t>長證明</w:t>
            </w:r>
          </w:p>
          <w:p w14:paraId="6C6AE123" w14:textId="77777777" w:rsidR="002108F0" w:rsidRPr="004F48D7" w:rsidRDefault="002108F0" w:rsidP="00F10F38">
            <w:pPr>
              <w:snapToGrid w:val="0"/>
              <w:spacing w:line="36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2.</w:t>
            </w:r>
            <w:r w:rsidRPr="004F48D7">
              <w:rPr>
                <w:rFonts w:ascii="Arial" w:eastAsia="微軟正黑體" w:hAnsi="Arial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14:paraId="5B4BE92F" w14:textId="77777777" w:rsidR="002108F0" w:rsidRPr="004F48D7" w:rsidRDefault="002108F0" w:rsidP="002108F0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 w:hint="eastAsia"/>
              </w:rPr>
              <w:t>考試後三天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14:paraId="0A3D9874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酌扣行政處理費</w:t>
            </w:r>
            <w:r w:rsidRPr="004F48D7">
              <w:rPr>
                <w:rFonts w:ascii="Arial" w:eastAsia="微軟正黑體" w:hAnsi="Arial" w:hint="eastAsia"/>
                <w:spacing w:val="20"/>
              </w:rPr>
              <w:t>200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元後退還餘額</w:t>
            </w:r>
          </w:p>
        </w:tc>
      </w:tr>
      <w:tr w:rsidR="002108F0" w:rsidRPr="004F48D7" w14:paraId="060D960E" w14:textId="7777777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14:paraId="57E9D663" w14:textId="77777777" w:rsidR="002108F0" w:rsidRPr="004F48D7" w:rsidRDefault="003C22E6" w:rsidP="002A5644">
            <w:pPr>
              <w:snapToGrid w:val="0"/>
              <w:spacing w:before="100" w:beforeAutospacing="1" w:after="100" w:afterAutospacing="1" w:line="400" w:lineRule="exact"/>
              <w:ind w:left="240" w:hangingChars="100" w:hanging="240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16558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F0" w:rsidRPr="004F48D7">
                  <w:rPr>
                    <w:rFonts w:ascii="Segoe UI Symbol" w:eastAsia="微軟正黑體" w:hAnsi="Segoe UI Symbol" w:cs="Segoe UI Symbol"/>
                    <w:kern w:val="0"/>
                  </w:rPr>
                  <w:t>☐</w:t>
                </w:r>
              </w:sdtContent>
            </w:sdt>
            <w:r w:rsidR="002108F0" w:rsidRPr="002A5644">
              <w:rPr>
                <w:rFonts w:ascii="Arial" w:eastAsia="微軟正黑體" w:hAnsi="Arial"/>
                <w:kern w:val="0"/>
                <w:sz w:val="23"/>
                <w:szCs w:val="23"/>
              </w:rPr>
              <w:t>因天然災害</w:t>
            </w:r>
            <w:r w:rsidR="002108F0" w:rsidRPr="002A5644">
              <w:rPr>
                <w:rFonts w:ascii="Arial" w:eastAsia="微軟正黑體" w:hAnsi="Arial" w:hint="eastAsia"/>
                <w:kern w:val="0"/>
                <w:sz w:val="23"/>
                <w:szCs w:val="23"/>
              </w:rPr>
              <w:t>辦理</w:t>
            </w:r>
            <w:r w:rsidR="002108F0" w:rsidRPr="002A5644">
              <w:rPr>
                <w:rFonts w:ascii="Arial" w:eastAsia="微軟正黑體" w:hAnsi="Arial"/>
                <w:kern w:val="0"/>
                <w:sz w:val="23"/>
                <w:szCs w:val="23"/>
              </w:rPr>
              <w:t>考試延期</w:t>
            </w:r>
            <w:r w:rsidR="002108F0" w:rsidRPr="002A5644">
              <w:rPr>
                <w:rFonts w:ascii="Arial" w:eastAsia="微軟正黑體" w:hAnsi="Arial" w:hint="eastAsia"/>
                <w:kern w:val="0"/>
                <w:sz w:val="23"/>
                <w:szCs w:val="23"/>
              </w:rPr>
              <w:t>一次後仍</w:t>
            </w:r>
            <w:r w:rsidR="002108F0" w:rsidRPr="002A5644">
              <w:rPr>
                <w:rFonts w:ascii="Arial" w:eastAsia="微軟正黑體" w:hAnsi="Arial"/>
                <w:kern w:val="0"/>
                <w:sz w:val="23"/>
                <w:szCs w:val="23"/>
              </w:rPr>
              <w:t>無法參加考試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14:paraId="0214622D" w14:textId="63070E12" w:rsidR="002B62C3" w:rsidRPr="002B62C3" w:rsidRDefault="002B62C3" w:rsidP="00F10F38">
            <w:pPr>
              <w:pStyle w:val="ad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/>
                <w:kern w:val="0"/>
              </w:rPr>
              <w:t>依當次公告之處理辦理進行</w:t>
            </w:r>
          </w:p>
          <w:p w14:paraId="67352231" w14:textId="7137BB2B" w:rsidR="00B87F9A" w:rsidRPr="00B87F9A" w:rsidRDefault="00B87F9A" w:rsidP="00F10F38">
            <w:pPr>
              <w:pStyle w:val="ad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14:paraId="7C6D9860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/>
                <w:kern w:val="0"/>
              </w:rPr>
              <w:t>依當次公告之處理辦理進行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14:paraId="137B8E45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/>
                <w:kern w:val="0"/>
              </w:rPr>
              <w:t>一律退還報名費</w:t>
            </w:r>
            <w:r w:rsidRPr="004F48D7">
              <w:rPr>
                <w:rFonts w:ascii="Arial" w:eastAsia="微軟正黑體" w:hAnsi="Arial"/>
                <w:kern w:val="0"/>
              </w:rPr>
              <w:t>1/2</w:t>
            </w:r>
          </w:p>
        </w:tc>
      </w:tr>
      <w:tr w:rsidR="002108F0" w:rsidRPr="004F48D7" w14:paraId="4B6D12C9" w14:textId="77777777" w:rsidTr="002108F0">
        <w:tc>
          <w:tcPr>
            <w:tcW w:w="283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25846" w14:textId="77777777" w:rsidR="002108F0" w:rsidRPr="004F48D7" w:rsidRDefault="003C22E6" w:rsidP="002A5644">
            <w:pPr>
              <w:snapToGrid w:val="0"/>
              <w:spacing w:before="100" w:beforeAutospacing="1" w:after="100" w:afterAutospacing="1" w:line="400" w:lineRule="exact"/>
              <w:ind w:left="240" w:hangingChars="100" w:hanging="240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-10585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EF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2108F0" w:rsidRPr="004F48D7">
              <w:rPr>
                <w:rFonts w:ascii="Arial" w:eastAsia="微軟正黑體" w:hAnsi="Arial"/>
                <w:kern w:val="0"/>
              </w:rPr>
              <w:t>非上述事由但無法應考</w:t>
            </w:r>
            <w:r w:rsidR="002108F0" w:rsidRPr="004F48D7">
              <w:rPr>
                <w:rFonts w:ascii="Arial" w:eastAsia="微軟正黑體" w:hAnsi="Arial" w:hint="eastAsia"/>
                <w:kern w:val="0"/>
              </w:rPr>
              <w:t>(</w:t>
            </w:r>
            <w:r w:rsidR="002108F0" w:rsidRPr="004F48D7">
              <w:rPr>
                <w:rFonts w:ascii="Arial" w:eastAsia="微軟正黑體" w:hAnsi="Arial" w:hint="eastAsia"/>
                <w:kern w:val="0"/>
              </w:rPr>
              <w:t>無需檢附證明</w:t>
            </w:r>
            <w:r w:rsidR="002108F0" w:rsidRPr="004F48D7">
              <w:rPr>
                <w:rFonts w:ascii="Arial" w:eastAsia="微軟正黑體" w:hAnsi="Arial" w:hint="eastAsia"/>
                <w:kern w:val="0"/>
              </w:rPr>
              <w:t>)</w:t>
            </w:r>
          </w:p>
        </w:tc>
        <w:tc>
          <w:tcPr>
            <w:tcW w:w="27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15051" w14:textId="77777777" w:rsidR="002108F0" w:rsidRPr="004F48D7" w:rsidRDefault="002108F0" w:rsidP="00F10F38">
            <w:pPr>
              <w:snapToGrid w:val="0"/>
              <w:spacing w:line="36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r w:rsidRPr="004F48D7">
              <w:rPr>
                <w:rFonts w:ascii="Arial" w:eastAsia="微軟正黑體" w:hAnsi="Arial"/>
              </w:rPr>
              <w:t>存摺封面</w:t>
            </w:r>
          </w:p>
        </w:tc>
        <w:tc>
          <w:tcPr>
            <w:tcW w:w="1607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19EE" w14:textId="77777777" w:rsidR="002108F0" w:rsidRPr="004F48D7" w:rsidRDefault="002108F0" w:rsidP="002108F0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/>
                <w:kern w:val="0"/>
              </w:rPr>
              <w:t>考試前十四天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68585" w14:textId="77777777" w:rsidR="002108F0" w:rsidRPr="004F48D7" w:rsidRDefault="002108F0" w:rsidP="002108F0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/>
                <w:kern w:val="0"/>
              </w:rPr>
              <w:t>一律退還報名費</w:t>
            </w:r>
            <w:r w:rsidRPr="004F48D7">
              <w:rPr>
                <w:rFonts w:ascii="Arial" w:eastAsia="微軟正黑體" w:hAnsi="Arial"/>
                <w:kern w:val="0"/>
              </w:rPr>
              <w:t>1/2</w:t>
            </w:r>
          </w:p>
        </w:tc>
      </w:tr>
      <w:tr w:rsidR="002108F0" w:rsidRPr="002108F0" w14:paraId="0986AC94" w14:textId="77777777" w:rsidTr="002E1BCF">
        <w:tc>
          <w:tcPr>
            <w:tcW w:w="1020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769032" w14:textId="77777777" w:rsidR="002108F0" w:rsidRPr="002108F0" w:rsidRDefault="002108F0" w:rsidP="006540BA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2108F0">
              <w:rPr>
                <w:rFonts w:ascii="Arial" w:eastAsia="微軟正黑體" w:hAnsi="Arial" w:hint="eastAsia"/>
                <w:b/>
                <w:spacing w:val="20"/>
              </w:rPr>
              <w:t>補</w:t>
            </w:r>
            <w:r w:rsidRPr="00411CEC">
              <w:rPr>
                <w:rFonts w:ascii="Arial" w:eastAsia="微軟正黑體" w:hAnsi="Arial"/>
                <w:b/>
                <w:spacing w:val="20"/>
              </w:rPr>
              <w:t>換</w:t>
            </w:r>
            <w:r w:rsidR="00DF24D9" w:rsidRPr="00411CEC">
              <w:rPr>
                <w:rFonts w:ascii="Arial" w:eastAsia="微軟正黑體" w:hAnsi="Arial" w:hint="eastAsia"/>
                <w:b/>
                <w:spacing w:val="20"/>
              </w:rPr>
              <w:t>證</w:t>
            </w:r>
            <w:r w:rsidR="006540BA" w:rsidRPr="00411CEC">
              <w:rPr>
                <w:rFonts w:ascii="Arial" w:eastAsia="微軟正黑體" w:hAnsi="Arial" w:hint="eastAsia"/>
                <w:b/>
                <w:spacing w:val="20"/>
              </w:rPr>
              <w:t>費</w:t>
            </w:r>
          </w:p>
        </w:tc>
      </w:tr>
      <w:tr w:rsidR="00DF24D9" w:rsidRPr="004F48D7" w14:paraId="44722B39" w14:textId="77777777" w:rsidTr="00DF24D9">
        <w:tc>
          <w:tcPr>
            <w:tcW w:w="283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14:paraId="0E975826" w14:textId="77777777" w:rsidR="00DF24D9" w:rsidRPr="004F48D7" w:rsidRDefault="00DF24D9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退費事項</w:t>
            </w:r>
          </w:p>
        </w:tc>
        <w:tc>
          <w:tcPr>
            <w:tcW w:w="2788" w:type="dxa"/>
            <w:tcBorders>
              <w:top w:val="double" w:sz="4" w:space="0" w:color="auto"/>
            </w:tcBorders>
          </w:tcPr>
          <w:p w14:paraId="5F1D6DFD" w14:textId="77777777" w:rsidR="00DF24D9" w:rsidRPr="004F48D7" w:rsidRDefault="00DF24D9" w:rsidP="00DF24D9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檢附證明</w:t>
            </w:r>
          </w:p>
        </w:tc>
        <w:tc>
          <w:tcPr>
            <w:tcW w:w="160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14:paraId="071167FE" w14:textId="77777777" w:rsidR="00DF24D9" w:rsidRPr="004F48D7" w:rsidRDefault="00DF24D9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申請截止日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14:paraId="41CF3006" w14:textId="77777777" w:rsidR="00DF24D9" w:rsidRPr="004F48D7" w:rsidRDefault="00DF24D9" w:rsidP="002108F0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退費金額</w:t>
            </w:r>
          </w:p>
        </w:tc>
      </w:tr>
      <w:tr w:rsidR="00DF24D9" w:rsidRPr="004F48D7" w14:paraId="5048FF6A" w14:textId="77777777" w:rsidTr="00DF24D9">
        <w:tc>
          <w:tcPr>
            <w:tcW w:w="2830" w:type="dxa"/>
            <w:tcMar>
              <w:left w:w="0" w:type="dxa"/>
              <w:right w:w="0" w:type="dxa"/>
            </w:tcMar>
          </w:tcPr>
          <w:p w14:paraId="6AF109C3" w14:textId="77777777" w:rsidR="00DF24D9" w:rsidRDefault="003C22E6" w:rsidP="00C308EF">
            <w:pPr>
              <w:snapToGrid w:val="0"/>
              <w:spacing w:line="0" w:lineRule="atLeast"/>
              <w:rPr>
                <w:rFonts w:ascii="Arial" w:eastAsia="微軟正黑體" w:hAnsi="Arial"/>
                <w:kern w:val="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21026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9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DF24D9">
              <w:rPr>
                <w:rFonts w:ascii="Arial" w:eastAsia="微軟正黑體" w:hAnsi="Arial" w:hint="eastAsia"/>
                <w:kern w:val="0"/>
              </w:rPr>
              <w:t>重</w:t>
            </w:r>
            <w:r w:rsidR="00DF24D9">
              <w:rPr>
                <w:rFonts w:ascii="Arial" w:eastAsia="微軟正黑體" w:hAnsi="Arial"/>
                <w:kern w:val="0"/>
              </w:rPr>
              <w:t>複</w:t>
            </w:r>
            <w:r w:rsidR="00DF24D9">
              <w:rPr>
                <w:rFonts w:ascii="Arial" w:eastAsia="微軟正黑體" w:hAnsi="Arial" w:hint="eastAsia"/>
                <w:kern w:val="0"/>
              </w:rPr>
              <w:t>繳</w:t>
            </w:r>
            <w:r w:rsidR="00DF24D9">
              <w:rPr>
                <w:rFonts w:ascii="Arial" w:eastAsia="微軟正黑體" w:hAnsi="Arial"/>
                <w:kern w:val="0"/>
              </w:rPr>
              <w:t>款</w:t>
            </w:r>
            <w:r w:rsidR="00DF24D9">
              <w:rPr>
                <w:rFonts w:ascii="Arial" w:eastAsia="微軟正黑體" w:hAnsi="Arial" w:hint="eastAsia"/>
                <w:kern w:val="0"/>
              </w:rPr>
              <w:t xml:space="preserve"> </w:t>
            </w:r>
            <w:r w:rsidR="00DF24D9">
              <w:rPr>
                <w:rFonts w:ascii="Arial" w:eastAsia="微軟正黑體" w:hAnsi="Arial"/>
                <w:kern w:val="0"/>
              </w:rPr>
              <w:t xml:space="preserve"> </w:t>
            </w:r>
            <w:sdt>
              <w:sdtPr>
                <w:rPr>
                  <w:rFonts w:ascii="Arial" w:eastAsia="微軟正黑體" w:hAnsi="Arial"/>
                  <w:kern w:val="0"/>
                </w:rPr>
                <w:id w:val="6124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9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DF24D9">
              <w:rPr>
                <w:rFonts w:ascii="Arial" w:eastAsia="微軟正黑體" w:hAnsi="Arial" w:hint="eastAsia"/>
                <w:kern w:val="0"/>
              </w:rPr>
              <w:t>取</w:t>
            </w:r>
            <w:r w:rsidR="00DF24D9">
              <w:rPr>
                <w:rFonts w:ascii="Arial" w:eastAsia="微軟正黑體" w:hAnsi="Arial"/>
                <w:kern w:val="0"/>
              </w:rPr>
              <w:t>消申請</w:t>
            </w:r>
          </w:p>
          <w:p w14:paraId="3C1078CC" w14:textId="77777777" w:rsidR="00DF24D9" w:rsidRPr="00C308EF" w:rsidRDefault="003C22E6" w:rsidP="00C308EF">
            <w:pPr>
              <w:snapToGrid w:val="0"/>
              <w:spacing w:line="0" w:lineRule="atLeas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15484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9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DF24D9">
              <w:rPr>
                <w:rFonts w:ascii="Arial" w:eastAsia="微軟正黑體" w:hAnsi="Arial" w:hint="eastAsia"/>
                <w:kern w:val="0"/>
              </w:rPr>
              <w:t>其</w:t>
            </w:r>
            <w:r w:rsidR="00DF24D9">
              <w:rPr>
                <w:rFonts w:ascii="Arial" w:eastAsia="微軟正黑體" w:hAnsi="Arial"/>
                <w:kern w:val="0"/>
              </w:rPr>
              <w:t>他：</w:t>
            </w:r>
          </w:p>
        </w:tc>
        <w:tc>
          <w:tcPr>
            <w:tcW w:w="2788" w:type="dxa"/>
          </w:tcPr>
          <w:p w14:paraId="5EF706CB" w14:textId="77777777" w:rsidR="00DF24D9" w:rsidRDefault="00DF24D9" w:rsidP="00DF24D9">
            <w:pPr>
              <w:snapToGrid w:val="0"/>
              <w:spacing w:line="400" w:lineRule="exact"/>
              <w:rPr>
                <w:rFonts w:ascii="Arial" w:eastAsia="微軟正黑體" w:hAnsi="Arial"/>
                <w:spacing w:val="20"/>
              </w:rPr>
            </w:pPr>
            <w:r>
              <w:rPr>
                <w:rFonts w:ascii="Arial" w:eastAsia="微軟正黑體" w:hAnsi="Arial" w:hint="eastAsia"/>
                <w:spacing w:val="20"/>
              </w:rPr>
              <w:t>1.</w:t>
            </w:r>
            <w:r w:rsidRPr="00C308EF">
              <w:rPr>
                <w:rFonts w:ascii="Arial" w:eastAsia="微軟正黑體" w:hAnsi="Arial" w:hint="eastAsia"/>
                <w:spacing w:val="20"/>
              </w:rPr>
              <w:t>繳費證明</w:t>
            </w:r>
          </w:p>
          <w:p w14:paraId="45CC8E09" w14:textId="77777777" w:rsidR="00DF24D9" w:rsidRPr="00C308EF" w:rsidRDefault="00DF24D9" w:rsidP="00DF24D9">
            <w:pPr>
              <w:snapToGrid w:val="0"/>
              <w:spacing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2.</w:t>
            </w:r>
            <w:r w:rsidRPr="004F48D7">
              <w:rPr>
                <w:rFonts w:ascii="Arial" w:eastAsia="微軟正黑體" w:hAnsi="Arial" w:hint="eastAsia"/>
                <w:spacing w:val="20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14:paraId="5759C13F" w14:textId="7966E963" w:rsidR="00DF24D9" w:rsidRPr="0009637A" w:rsidRDefault="0009637A" w:rsidP="0009637A">
            <w:pPr>
              <w:snapToGrid w:val="0"/>
              <w:spacing w:line="0" w:lineRule="atLeast"/>
              <w:jc w:val="center"/>
              <w:rPr>
                <w:rFonts w:eastAsia="微軟正黑體"/>
                <w:kern w:val="0"/>
                <w:sz w:val="16"/>
                <w:szCs w:val="16"/>
              </w:rPr>
            </w:pPr>
            <w:r w:rsidRPr="0009637A">
              <w:rPr>
                <w:rFonts w:eastAsia="微軟正黑體" w:hint="eastAsia"/>
                <w:kern w:val="0"/>
                <w:sz w:val="16"/>
                <w:szCs w:val="16"/>
              </w:rPr>
              <w:t>一</w:t>
            </w:r>
            <w:r w:rsidRPr="0009637A">
              <w:rPr>
                <w:rFonts w:eastAsia="微軟正黑體"/>
                <w:kern w:val="0"/>
                <w:sz w:val="16"/>
                <w:szCs w:val="16"/>
              </w:rPr>
              <w:t>般</w:t>
            </w:r>
            <w:r w:rsidRPr="0009637A">
              <w:rPr>
                <w:rFonts w:eastAsia="微軟正黑體" w:hint="eastAsia"/>
                <w:kern w:val="0"/>
                <w:sz w:val="16"/>
                <w:szCs w:val="16"/>
              </w:rPr>
              <w:t>：</w:t>
            </w:r>
            <w:r w:rsidR="00DF24D9" w:rsidRPr="0009637A">
              <w:rPr>
                <w:rFonts w:eastAsia="微軟正黑體" w:hint="eastAsia"/>
                <w:kern w:val="0"/>
                <w:sz w:val="16"/>
                <w:szCs w:val="16"/>
              </w:rPr>
              <w:t>繳</w:t>
            </w:r>
            <w:r w:rsidR="00DF24D9" w:rsidRPr="0009637A">
              <w:rPr>
                <w:rFonts w:eastAsia="微軟正黑體"/>
                <w:kern w:val="0"/>
                <w:sz w:val="16"/>
                <w:szCs w:val="16"/>
              </w:rPr>
              <w:t>費後</w:t>
            </w:r>
            <w:r w:rsidR="00DF24D9" w:rsidRPr="0009637A">
              <w:rPr>
                <w:rFonts w:eastAsia="微軟正黑體" w:hint="eastAsia"/>
                <w:kern w:val="0"/>
                <w:sz w:val="16"/>
                <w:szCs w:val="16"/>
              </w:rPr>
              <w:t>七</w:t>
            </w:r>
            <w:r w:rsidR="00DF24D9" w:rsidRPr="0009637A">
              <w:rPr>
                <w:rFonts w:eastAsia="微軟正黑體"/>
                <w:kern w:val="0"/>
                <w:sz w:val="16"/>
                <w:szCs w:val="16"/>
              </w:rPr>
              <w:t>天內</w:t>
            </w:r>
          </w:p>
          <w:p w14:paraId="5371C583" w14:textId="37111E4A" w:rsidR="0009637A" w:rsidRPr="0009637A" w:rsidRDefault="0009637A" w:rsidP="00647061">
            <w:pPr>
              <w:snapToGrid w:val="0"/>
              <w:spacing w:line="0" w:lineRule="atLeast"/>
              <w:jc w:val="center"/>
              <w:rPr>
                <w:rFonts w:ascii="Arial" w:eastAsia="微軟正黑體" w:hAnsi="Arial"/>
                <w:b/>
                <w:spacing w:val="20"/>
                <w:sz w:val="20"/>
                <w:szCs w:val="20"/>
              </w:rPr>
            </w:pPr>
            <w:r w:rsidRPr="0009637A">
              <w:rPr>
                <w:rFonts w:eastAsia="微軟正黑體" w:hint="eastAsia"/>
                <w:kern w:val="0"/>
                <w:sz w:val="16"/>
                <w:szCs w:val="16"/>
              </w:rPr>
              <w:t>急</w:t>
            </w:r>
            <w:r w:rsidRPr="0009637A">
              <w:rPr>
                <w:rFonts w:eastAsia="微軟正黑體"/>
                <w:kern w:val="0"/>
                <w:sz w:val="16"/>
                <w:szCs w:val="16"/>
              </w:rPr>
              <w:t>件</w:t>
            </w:r>
            <w:r w:rsidRPr="0009637A">
              <w:rPr>
                <w:rFonts w:eastAsia="微軟正黑體" w:hint="eastAsia"/>
                <w:kern w:val="0"/>
                <w:sz w:val="16"/>
                <w:szCs w:val="16"/>
              </w:rPr>
              <w:t>：</w:t>
            </w:r>
            <w:r w:rsidR="00647061">
              <w:rPr>
                <w:rFonts w:eastAsia="微軟正黑體" w:hint="eastAsia"/>
                <w:kern w:val="0"/>
                <w:sz w:val="16"/>
                <w:szCs w:val="16"/>
              </w:rPr>
              <w:t>洽</w:t>
            </w:r>
            <w:r w:rsidR="00647061">
              <w:rPr>
                <w:rFonts w:eastAsia="微軟正黑體"/>
                <w:kern w:val="0"/>
                <w:sz w:val="16"/>
                <w:szCs w:val="16"/>
              </w:rPr>
              <w:t>LINE</w:t>
            </w:r>
            <w:r w:rsidR="00647061">
              <w:rPr>
                <w:rFonts w:eastAsia="微軟正黑體" w:hint="eastAsia"/>
                <w:kern w:val="0"/>
                <w:sz w:val="16"/>
                <w:szCs w:val="16"/>
              </w:rPr>
              <w:t>客</w:t>
            </w:r>
            <w:r w:rsidR="00647061">
              <w:rPr>
                <w:rFonts w:eastAsia="微軟正黑體"/>
                <w:kern w:val="0"/>
                <w:sz w:val="16"/>
                <w:szCs w:val="16"/>
              </w:rPr>
              <w:t>服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14:paraId="4EB30F0D" w14:textId="77777777" w:rsidR="00DF24D9" w:rsidRDefault="00DF24D9" w:rsidP="00C308EF">
            <w:pPr>
              <w:snapToGrid w:val="0"/>
              <w:spacing w:line="0" w:lineRule="atLeas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酌扣行政處理費</w:t>
            </w:r>
            <w:r>
              <w:rPr>
                <w:rFonts w:ascii="Arial" w:eastAsia="微軟正黑體" w:hAnsi="Arial" w:hint="eastAsia"/>
                <w:spacing w:val="20"/>
              </w:rPr>
              <w:t>1</w:t>
            </w:r>
            <w:r w:rsidRPr="004F48D7">
              <w:rPr>
                <w:rFonts w:ascii="Arial" w:eastAsia="微軟正黑體" w:hAnsi="Arial" w:hint="eastAsia"/>
                <w:spacing w:val="20"/>
              </w:rPr>
              <w:t>00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</w:t>
            </w:r>
          </w:p>
          <w:p w14:paraId="4655451B" w14:textId="77777777" w:rsidR="00DF24D9" w:rsidRPr="004F48D7" w:rsidRDefault="00DF24D9" w:rsidP="00C308EF">
            <w:pPr>
              <w:snapToGrid w:val="0"/>
              <w:spacing w:line="0" w:lineRule="atLeast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後退還餘額</w:t>
            </w:r>
          </w:p>
        </w:tc>
      </w:tr>
    </w:tbl>
    <w:tbl>
      <w:tblPr>
        <w:tblStyle w:val="TableNormal"/>
        <w:tblW w:w="10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217"/>
        <w:gridCol w:w="2300"/>
        <w:gridCol w:w="1447"/>
        <w:gridCol w:w="1549"/>
        <w:gridCol w:w="1018"/>
      </w:tblGrid>
      <w:tr w:rsidR="00400B79" w14:paraId="673F286A" w14:textId="77777777" w:rsidTr="00400B79">
        <w:trPr>
          <w:trHeight w:val="397"/>
        </w:trPr>
        <w:tc>
          <w:tcPr>
            <w:tcW w:w="10222" w:type="dxa"/>
            <w:gridSpan w:val="6"/>
            <w:tcBorders>
              <w:top w:val="triple" w:sz="4" w:space="0" w:color="000000"/>
              <w:bottom w:val="single" w:sz="6" w:space="0" w:color="000000"/>
            </w:tcBorders>
            <w:shd w:val="clear" w:color="auto" w:fill="EDEBE0"/>
            <w:vAlign w:val="center"/>
          </w:tcPr>
          <w:p w14:paraId="1B7B60D9" w14:textId="77777777" w:rsidR="00400B79" w:rsidRPr="00400B79" w:rsidRDefault="00400B79" w:rsidP="00400B79">
            <w:pPr>
              <w:pStyle w:val="TableParagraph"/>
              <w:spacing w:line="320" w:lineRule="exact"/>
              <w:ind w:left="33"/>
              <w:jc w:val="center"/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400B79">
              <w:rPr>
                <w:rFonts w:ascii="微軟正黑體" w:eastAsia="微軟正黑體" w:hAnsi="微軟正黑體"/>
                <w:b/>
                <w:sz w:val="28"/>
                <w:lang w:eastAsia="zh-TW"/>
              </w:rPr>
              <w:t>【 審核欄─由本中心填寫】</w:t>
            </w:r>
          </w:p>
        </w:tc>
      </w:tr>
      <w:tr w:rsidR="00400B79" w14:paraId="7834F93E" w14:textId="77777777" w:rsidTr="00AA3652">
        <w:trPr>
          <w:trHeight w:val="400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14:paraId="7CFE6490" w14:textId="77777777" w:rsidR="00400B79" w:rsidRPr="00400B79" w:rsidRDefault="00400B79" w:rsidP="00AA3652">
            <w:pPr>
              <w:pStyle w:val="TableParagraph"/>
              <w:spacing w:line="320" w:lineRule="exact"/>
              <w:ind w:left="241" w:right="236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400B79">
              <w:rPr>
                <w:rFonts w:ascii="微軟正黑體" w:eastAsia="微軟正黑體" w:hAnsi="微軟正黑體"/>
                <w:b/>
                <w:sz w:val="24"/>
              </w:rPr>
              <w:t>審核結果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BE0"/>
            <w:vAlign w:val="center"/>
          </w:tcPr>
          <w:p w14:paraId="4664E465" w14:textId="77777777" w:rsidR="00400B79" w:rsidRPr="00400B79" w:rsidRDefault="003C22E6" w:rsidP="00400B79">
            <w:pPr>
              <w:pStyle w:val="TableParagraph"/>
              <w:spacing w:line="32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sdt>
              <w:sdtPr>
                <w:rPr>
                  <w:rFonts w:ascii="Arial" w:eastAsia="微軟正黑體" w:hAnsi="Arial"/>
                </w:rPr>
                <w:id w:val="-10400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B79" w:rsidRPr="00400B79">
              <w:rPr>
                <w:rFonts w:ascii="微軟正黑體" w:eastAsia="微軟正黑體" w:hAnsi="微軟正黑體"/>
                <w:sz w:val="24"/>
              </w:rPr>
              <w:t>符合退費規定</w:t>
            </w:r>
          </w:p>
        </w:tc>
        <w:tc>
          <w:tcPr>
            <w:tcW w:w="2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BE0"/>
            <w:vAlign w:val="center"/>
          </w:tcPr>
          <w:p w14:paraId="279AC8BD" w14:textId="77777777" w:rsidR="00400B79" w:rsidRPr="00400B79" w:rsidRDefault="003C22E6" w:rsidP="00892316">
            <w:pPr>
              <w:pStyle w:val="TableParagraph"/>
              <w:spacing w:line="32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sdt>
              <w:sdtPr>
                <w:rPr>
                  <w:rFonts w:ascii="Arial" w:eastAsia="微軟正黑體" w:hAnsi="Arial"/>
                </w:rPr>
                <w:id w:val="-1715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B79" w:rsidRPr="00400B79">
              <w:rPr>
                <w:rFonts w:ascii="微軟正黑體" w:eastAsia="微軟正黑體" w:hAnsi="微軟正黑體"/>
                <w:sz w:val="24"/>
              </w:rPr>
              <w:t>不符合退費規定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BE0"/>
            <w:vAlign w:val="center"/>
          </w:tcPr>
          <w:p w14:paraId="7813D086" w14:textId="77777777" w:rsidR="00400B79" w:rsidRPr="00400B79" w:rsidRDefault="003C22E6" w:rsidP="00400B79">
            <w:pPr>
              <w:pStyle w:val="TableParagraph"/>
              <w:spacing w:line="32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sdt>
              <w:sdtPr>
                <w:rPr>
                  <w:rFonts w:ascii="Arial" w:eastAsia="微軟正黑體" w:hAnsi="Arial"/>
                </w:rPr>
                <w:id w:val="19709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B79" w:rsidRPr="00400B79">
              <w:rPr>
                <w:rFonts w:ascii="微軟正黑體" w:eastAsia="微軟正黑體" w:hAnsi="微軟正黑體"/>
                <w:sz w:val="24"/>
              </w:rPr>
              <w:t>資料不齊，需補件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DEBE0"/>
          </w:tcPr>
          <w:p w14:paraId="2B33AB07" w14:textId="77777777" w:rsidR="00400B79" w:rsidRPr="00400B79" w:rsidRDefault="00400B79" w:rsidP="00400B79">
            <w:pPr>
              <w:pStyle w:val="TableParagraph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A86743" w14:paraId="504BA8E1" w14:textId="77777777" w:rsidTr="00AA3652">
        <w:trPr>
          <w:trHeight w:val="400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14:paraId="234AA73A" w14:textId="77777777" w:rsidR="00A86743" w:rsidRPr="00400B79" w:rsidRDefault="00A86743" w:rsidP="00AA3652">
            <w:pPr>
              <w:pStyle w:val="TableParagraph"/>
              <w:spacing w:line="320" w:lineRule="exact"/>
              <w:ind w:left="241" w:right="236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400B79">
              <w:rPr>
                <w:rFonts w:ascii="微軟正黑體" w:eastAsia="微軟正黑體" w:hAnsi="微軟正黑體"/>
                <w:b/>
                <w:sz w:val="24"/>
              </w:rPr>
              <w:t>繳費記錄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BE0"/>
          </w:tcPr>
          <w:p w14:paraId="01FE1E89" w14:textId="77777777" w:rsidR="00A86743" w:rsidRPr="00400B79" w:rsidRDefault="00A86743" w:rsidP="00400B79">
            <w:pPr>
              <w:pStyle w:val="TableParagraph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400B79">
              <w:rPr>
                <w:rFonts w:ascii="微軟正黑體" w:eastAsia="微軟正黑體" w:hAnsi="微軟正黑體"/>
                <w:sz w:val="24"/>
              </w:rPr>
              <w:t>繳費方式：</w:t>
            </w:r>
          </w:p>
        </w:tc>
        <w:tc>
          <w:tcPr>
            <w:tcW w:w="37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BE0"/>
          </w:tcPr>
          <w:p w14:paraId="0CE625AB" w14:textId="77777777" w:rsidR="00A86743" w:rsidRPr="00400B79" w:rsidRDefault="00A86743" w:rsidP="002E1BCF">
            <w:pPr>
              <w:pStyle w:val="TableParagraph"/>
              <w:spacing w:line="320" w:lineRule="exact"/>
              <w:ind w:firstLineChars="203" w:firstLine="487"/>
              <w:rPr>
                <w:rFonts w:ascii="微軟正黑體" w:eastAsia="微軟正黑體" w:hAnsi="微軟正黑體"/>
                <w:sz w:val="24"/>
              </w:rPr>
            </w:pPr>
            <w:r w:rsidRPr="00400B79">
              <w:rPr>
                <w:rFonts w:ascii="微軟正黑體" w:eastAsia="微軟正黑體" w:hAnsi="微軟正黑體"/>
                <w:sz w:val="24"/>
              </w:rPr>
              <w:t>帳號：</w:t>
            </w:r>
          </w:p>
        </w:tc>
        <w:tc>
          <w:tcPr>
            <w:tcW w:w="2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DEBE0"/>
          </w:tcPr>
          <w:p w14:paraId="743FD7EE" w14:textId="77777777" w:rsidR="00A86743" w:rsidRPr="00400B79" w:rsidRDefault="00A86743" w:rsidP="00400B79">
            <w:pPr>
              <w:pStyle w:val="TableParagraph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r w:rsidRPr="00400B79">
              <w:rPr>
                <w:rFonts w:ascii="微軟正黑體" w:eastAsia="微軟正黑體" w:hAnsi="微軟正黑體"/>
                <w:sz w:val="24"/>
              </w:rPr>
              <w:t>入帳日期：</w:t>
            </w:r>
          </w:p>
        </w:tc>
      </w:tr>
      <w:tr w:rsidR="002E1BCF" w14:paraId="64F0A97F" w14:textId="77777777" w:rsidTr="00D026F4">
        <w:trPr>
          <w:trHeight w:val="555"/>
        </w:trPr>
        <w:tc>
          <w:tcPr>
            <w:tcW w:w="16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14:paraId="019AB228" w14:textId="77777777" w:rsidR="002E1BCF" w:rsidRPr="00400B79" w:rsidRDefault="002E1BCF" w:rsidP="002E1BCF">
            <w:pPr>
              <w:pStyle w:val="TableParagraph"/>
              <w:spacing w:line="320" w:lineRule="exact"/>
              <w:ind w:left="241" w:right="236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應退費金額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6B16A05" w14:textId="77777777" w:rsidR="002E1BCF" w:rsidRPr="004A346F" w:rsidRDefault="002E1BCF" w:rsidP="002E1BCF">
            <w:pPr>
              <w:ind w:rightChars="-370" w:right="-888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4A346F">
              <w:rPr>
                <w:rFonts w:ascii="微軟正黑體" w:eastAsia="微軟正黑體" w:hAnsi="微軟正黑體"/>
              </w:rPr>
              <w:t>NT$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4A346F"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  </w:t>
            </w:r>
            <w:r w:rsidRPr="002E1BCF">
              <w:rPr>
                <w:rFonts w:ascii="微軟正黑體" w:eastAsia="微軟正黑體" w:hAnsi="微軟正黑體" w:hint="eastAsia"/>
                <w:lang w:eastAsia="zh-TW"/>
              </w:rPr>
              <w:t>元</w:t>
            </w:r>
          </w:p>
        </w:tc>
        <w:tc>
          <w:tcPr>
            <w:tcW w:w="631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EDEBE0"/>
            <w:vAlign w:val="center"/>
          </w:tcPr>
          <w:p w14:paraId="7F3D1236" w14:textId="600BDB72" w:rsidR="002E1BCF" w:rsidRPr="00400B79" w:rsidRDefault="002E1BCF" w:rsidP="00227D30">
            <w:pPr>
              <w:pStyle w:val="TableParagraph"/>
              <w:spacing w:line="320" w:lineRule="exact"/>
              <w:ind w:left="72"/>
              <w:jc w:val="both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400B79">
              <w:rPr>
                <w:rFonts w:ascii="微軟正黑體" w:eastAsia="微軟正黑體" w:hAnsi="微軟正黑體"/>
                <w:sz w:val="24"/>
                <w:lang w:eastAsia="zh-TW"/>
              </w:rPr>
              <w:t>承辦</w:t>
            </w:r>
            <w:r w:rsidRPr="00400B79">
              <w:rPr>
                <w:rFonts w:ascii="微軟正黑體" w:eastAsia="微軟正黑體" w:hAnsi="微軟正黑體" w:hint="eastAsia"/>
                <w:sz w:val="24"/>
                <w:lang w:eastAsia="zh-TW"/>
              </w:rPr>
              <w:t>人：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            </w:t>
            </w:r>
            <w:r w:rsidR="00DC19D6">
              <w:rPr>
                <w:rFonts w:ascii="微軟正黑體" w:eastAsia="微軟正黑體" w:hAnsi="微軟正黑體" w:hint="eastAsia"/>
                <w:sz w:val="24"/>
                <w:lang w:eastAsia="zh-TW"/>
              </w:rPr>
              <w:t>處理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日期：         </w:t>
            </w:r>
            <w:r w:rsidRPr="00DC19D6">
              <w:rPr>
                <w:rFonts w:ascii="微軟正黑體" w:eastAsia="微軟正黑體" w:hAnsi="微軟正黑體" w:hint="eastAsia"/>
                <w:color w:val="808080"/>
                <w:sz w:val="16"/>
                <w:szCs w:val="16"/>
                <w:lang w:eastAsia="zh-TW"/>
              </w:rPr>
              <w:t>版本：</w:t>
            </w:r>
            <w:r w:rsidRPr="00DC19D6">
              <w:rPr>
                <w:rFonts w:ascii="微軟正黑體" w:eastAsia="微軟正黑體" w:hAnsi="微軟正黑體"/>
                <w:color w:val="808080"/>
                <w:sz w:val="16"/>
                <w:szCs w:val="16"/>
                <w:lang w:eastAsia="zh-TW"/>
              </w:rPr>
              <w:t>V</w:t>
            </w:r>
            <w:r w:rsidRPr="00DC19D6">
              <w:rPr>
                <w:rFonts w:ascii="微軟正黑體" w:eastAsia="微軟正黑體" w:hAnsi="微軟正黑體" w:hint="eastAsia"/>
                <w:color w:val="808080"/>
                <w:sz w:val="16"/>
                <w:szCs w:val="16"/>
                <w:lang w:eastAsia="zh-TW"/>
              </w:rPr>
              <w:t>202</w:t>
            </w:r>
            <w:r w:rsidR="00227D30">
              <w:rPr>
                <w:rFonts w:ascii="微軟正黑體" w:eastAsia="微軟正黑體" w:hAnsi="微軟正黑體"/>
                <w:color w:val="808080"/>
                <w:sz w:val="16"/>
                <w:szCs w:val="16"/>
                <w:lang w:eastAsia="zh-TW"/>
              </w:rPr>
              <w:t>404</w:t>
            </w:r>
            <w:bookmarkStart w:id="0" w:name="_GoBack"/>
            <w:bookmarkEnd w:id="0"/>
          </w:p>
        </w:tc>
      </w:tr>
    </w:tbl>
    <w:tbl>
      <w:tblPr>
        <w:tblStyle w:val="a7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417"/>
        <w:gridCol w:w="2567"/>
        <w:gridCol w:w="1120"/>
        <w:gridCol w:w="45"/>
      </w:tblGrid>
      <w:tr w:rsidR="00425EEB" w14:paraId="16360C50" w14:textId="77777777" w:rsidTr="0082122B">
        <w:tc>
          <w:tcPr>
            <w:tcW w:w="9371" w:type="dxa"/>
            <w:gridSpan w:val="4"/>
            <w:vAlign w:val="bottom"/>
          </w:tcPr>
          <w:p w14:paraId="7FA369BD" w14:textId="77777777" w:rsidR="00425EEB" w:rsidRPr="00711756" w:rsidRDefault="00425EEB" w:rsidP="0082122B">
            <w:pPr>
              <w:spacing w:after="120" w:line="440" w:lineRule="exact"/>
              <w:ind w:leftChars="484" w:left="1162"/>
              <w:jc w:val="center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443B7F">
              <w:rPr>
                <w:rFonts w:ascii="微軟正黑體" w:eastAsia="微軟正黑體" w:hAnsi="微軟正黑體" w:hint="eastAsia"/>
                <w:b/>
                <w:sz w:val="36"/>
                <w:u w:val="single"/>
              </w:rPr>
              <w:lastRenderedPageBreak/>
              <w:t>匯款同意書</w:t>
            </w:r>
            <w:r>
              <w:rPr>
                <w:rFonts w:ascii="微軟正黑體" w:eastAsia="微軟正黑體" w:hAnsi="微軟正黑體" w:hint="eastAsia"/>
                <w:b/>
                <w:sz w:val="36"/>
                <w:u w:val="single"/>
              </w:rPr>
              <w:t>（個人）</w:t>
            </w:r>
          </w:p>
        </w:tc>
        <w:tc>
          <w:tcPr>
            <w:tcW w:w="1165" w:type="dxa"/>
            <w:gridSpan w:val="2"/>
          </w:tcPr>
          <w:p w14:paraId="3B1C7A7C" w14:textId="77777777" w:rsidR="00425EEB" w:rsidRDefault="00425EEB" w:rsidP="0082122B">
            <w:pPr>
              <w:spacing w:line="300" w:lineRule="exact"/>
              <w:jc w:val="both"/>
              <w:rPr>
                <w:rFonts w:ascii="微軟正黑體" w:eastAsia="微軟正黑體" w:hAnsi="微軟正黑體"/>
                <w:sz w:val="18"/>
                <w:szCs w:val="15"/>
              </w:rPr>
            </w:pP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instrText xml:space="preserve"> FORMCHECKBOX </w:instrText>
            </w:r>
            <w:r w:rsidR="003C22E6">
              <w:rPr>
                <w:rFonts w:ascii="微軟正黑體" w:eastAsia="微軟正黑體" w:hAnsi="微軟正黑體"/>
                <w:sz w:val="13"/>
                <w:szCs w:val="15"/>
              </w:rPr>
            </w:r>
            <w:r w:rsidR="003C22E6">
              <w:rPr>
                <w:rFonts w:ascii="微軟正黑體" w:eastAsia="微軟正黑體" w:hAnsi="微軟正黑體"/>
                <w:sz w:val="13"/>
                <w:szCs w:val="15"/>
              </w:rPr>
              <w:fldChar w:fldCharType="separate"/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end"/>
            </w:r>
            <w:r w:rsidRPr="00623375">
              <w:rPr>
                <w:rFonts w:ascii="微軟正黑體" w:eastAsia="微軟正黑體" w:hAnsi="微軟正黑體" w:hint="eastAsia"/>
                <w:sz w:val="18"/>
                <w:szCs w:val="15"/>
              </w:rPr>
              <w:t>新申請</w:t>
            </w:r>
          </w:p>
          <w:p w14:paraId="4E93C694" w14:textId="77777777" w:rsidR="00425EEB" w:rsidRDefault="00425EEB" w:rsidP="0082122B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instrText xml:space="preserve"> FORMCHECKBOX </w:instrText>
            </w:r>
            <w:r w:rsidR="003C22E6">
              <w:rPr>
                <w:rFonts w:ascii="微軟正黑體" w:eastAsia="微軟正黑體" w:hAnsi="微軟正黑體"/>
                <w:sz w:val="13"/>
                <w:szCs w:val="15"/>
              </w:rPr>
            </w:r>
            <w:r w:rsidR="003C22E6">
              <w:rPr>
                <w:rFonts w:ascii="微軟正黑體" w:eastAsia="微軟正黑體" w:hAnsi="微軟正黑體"/>
                <w:sz w:val="13"/>
                <w:szCs w:val="15"/>
              </w:rPr>
              <w:fldChar w:fldCharType="separate"/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end"/>
            </w:r>
            <w:r w:rsidRPr="00623375">
              <w:rPr>
                <w:rFonts w:ascii="微軟正黑體" w:eastAsia="微軟正黑體" w:hAnsi="微軟正黑體" w:hint="eastAsia"/>
                <w:sz w:val="18"/>
                <w:szCs w:val="15"/>
              </w:rPr>
              <w:t>變更帳號</w:t>
            </w:r>
          </w:p>
        </w:tc>
      </w:tr>
      <w:tr w:rsidR="00425EEB" w14:paraId="67822771" w14:textId="77777777" w:rsidTr="0082122B">
        <w:tc>
          <w:tcPr>
            <w:tcW w:w="10536" w:type="dxa"/>
            <w:gridSpan w:val="6"/>
          </w:tcPr>
          <w:p w14:paraId="328305CC" w14:textId="77777777" w:rsidR="00425EEB" w:rsidRDefault="00425EEB" w:rsidP="0082122B">
            <w:pPr>
              <w:spacing w:after="120" w:line="440" w:lineRule="exact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443B7F">
              <w:rPr>
                <w:rFonts w:ascii="微軟正黑體" w:eastAsia="微軟正黑體" w:hAnsi="微軟正黑體" w:hint="eastAsia"/>
                <w:b/>
                <w:sz w:val="22"/>
              </w:rPr>
              <w:t>茲同意財團法人中華民國電腦技能基金會將款項匯入本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人</w:t>
            </w:r>
            <w:r w:rsidRPr="00443B7F">
              <w:rPr>
                <w:rFonts w:ascii="微軟正黑體" w:eastAsia="微軟正黑體" w:hAnsi="微軟正黑體" w:hint="eastAsia"/>
                <w:b/>
                <w:sz w:val="22"/>
              </w:rPr>
              <w:t>指定之金融機構存款帳戶。</w:t>
            </w:r>
          </w:p>
        </w:tc>
      </w:tr>
      <w:tr w:rsidR="00425EEB" w:rsidRPr="00C819F5" w14:paraId="4B35D3D2" w14:textId="77777777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14:paraId="07300D12" w14:textId="77777777"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戶名</w:t>
            </w:r>
          </w:p>
        </w:tc>
        <w:tc>
          <w:tcPr>
            <w:tcW w:w="3969" w:type="dxa"/>
            <w:vAlign w:val="center"/>
          </w:tcPr>
          <w:p w14:paraId="5972180C" w14:textId="77777777"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115A28" w14:textId="77777777"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身分證字號</w:t>
            </w:r>
          </w:p>
        </w:tc>
        <w:tc>
          <w:tcPr>
            <w:tcW w:w="3687" w:type="dxa"/>
            <w:gridSpan w:val="2"/>
            <w:vAlign w:val="center"/>
          </w:tcPr>
          <w:p w14:paraId="79BC632E" w14:textId="77777777"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425EEB" w:rsidRPr="00C819F5" w14:paraId="619374BA" w14:textId="77777777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14:paraId="6B0BFFB8" w14:textId="77777777"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金融機構</w:t>
            </w:r>
          </w:p>
          <w:p w14:paraId="465E2D48" w14:textId="77777777" w:rsidR="00425EEB" w:rsidRPr="00E92ED9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3969" w:type="dxa"/>
            <w:vAlign w:val="center"/>
          </w:tcPr>
          <w:p w14:paraId="25FBEB50" w14:textId="77777777" w:rsidR="00425EEB" w:rsidRPr="0038695F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7F32D4" w14:textId="77777777"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分行</w:t>
            </w:r>
          </w:p>
        </w:tc>
        <w:tc>
          <w:tcPr>
            <w:tcW w:w="3687" w:type="dxa"/>
            <w:gridSpan w:val="2"/>
            <w:vAlign w:val="center"/>
          </w:tcPr>
          <w:p w14:paraId="46CDD5E4" w14:textId="77777777"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425EEB" w:rsidRPr="00C819F5" w14:paraId="358D6566" w14:textId="77777777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14:paraId="70F1E8CC" w14:textId="77777777"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帳號</w:t>
            </w:r>
          </w:p>
        </w:tc>
        <w:tc>
          <w:tcPr>
            <w:tcW w:w="3969" w:type="dxa"/>
            <w:vAlign w:val="center"/>
          </w:tcPr>
          <w:p w14:paraId="0B7CC32A" w14:textId="77777777"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57C8D8" w14:textId="77777777"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金融機構</w:t>
            </w:r>
          </w:p>
          <w:p w14:paraId="5EC0F536" w14:textId="77777777"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代碼</w:t>
            </w:r>
          </w:p>
        </w:tc>
        <w:tc>
          <w:tcPr>
            <w:tcW w:w="3687" w:type="dxa"/>
            <w:gridSpan w:val="2"/>
            <w:tcBorders>
              <w:bottom w:val="double" w:sz="4" w:space="0" w:color="auto"/>
            </w:tcBorders>
            <w:vAlign w:val="center"/>
          </w:tcPr>
          <w:p w14:paraId="2B8C044A" w14:textId="77777777"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425EEB" w:rsidRPr="00C819F5" w14:paraId="41906A6F" w14:textId="77777777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8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0C77BDB8" w14:textId="77777777" w:rsidR="00425EEB" w:rsidRPr="00E92ED9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vAlign w:val="center"/>
          </w:tcPr>
          <w:p w14:paraId="68B5F024" w14:textId="77777777" w:rsidR="00425EEB" w:rsidRPr="00E92ED9" w:rsidRDefault="00425EEB" w:rsidP="008212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14:paraId="26CA8D0A" w14:textId="77777777" w:rsidR="00425EEB" w:rsidRPr="00E92ED9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本人與代領人之關係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14:paraId="43918B0E" w14:textId="77777777" w:rsidR="00425EEB" w:rsidRPr="00E92ED9" w:rsidRDefault="00425EEB" w:rsidP="008212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425EEB" w:rsidRPr="00C819F5" w14:paraId="77E36DC5" w14:textId="77777777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6"/>
        </w:trPr>
        <w:tc>
          <w:tcPr>
            <w:tcW w:w="1418" w:type="dxa"/>
            <w:vMerge/>
            <w:vAlign w:val="center"/>
          </w:tcPr>
          <w:p w14:paraId="5C4FEFB3" w14:textId="77777777" w:rsidR="00425EEB" w:rsidRPr="00E92ED9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1AB9BE5" w14:textId="77777777" w:rsidR="00425EEB" w:rsidRPr="00E92ED9" w:rsidRDefault="00425EEB" w:rsidP="0082122B">
            <w:pPr>
              <w:spacing w:line="4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14:paraId="2F8848F4" w14:textId="77777777"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  <w:shd w:val="clear" w:color="auto" w:fill="FFE599" w:themeFill="accent4" w:themeFillTint="66"/>
            <w:vAlign w:val="center"/>
          </w:tcPr>
          <w:p w14:paraId="1A638B4B" w14:textId="77777777" w:rsidR="00425EEB" w:rsidRPr="00E92ED9" w:rsidRDefault="00425EEB" w:rsidP="0082122B">
            <w:pPr>
              <w:spacing w:line="20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※ 僅退費及獎學金可委由「直系親屬」代領；且本人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已取得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其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同意，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如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有糾紛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，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本人自負</w:t>
            </w:r>
          </w:p>
        </w:tc>
      </w:tr>
      <w:tr w:rsidR="00425EEB" w:rsidRPr="00C819F5" w14:paraId="25C318F9" w14:textId="77777777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277"/>
        </w:trPr>
        <w:tc>
          <w:tcPr>
            <w:tcW w:w="10491" w:type="dxa"/>
            <w:gridSpan w:val="5"/>
            <w:tcBorders>
              <w:top w:val="double" w:sz="4" w:space="0" w:color="auto"/>
            </w:tcBorders>
            <w:vAlign w:val="center"/>
          </w:tcPr>
          <w:p w14:paraId="6AF7213D" w14:textId="77777777" w:rsidR="00425EEB" w:rsidRPr="00E92ED9" w:rsidRDefault="00425EEB" w:rsidP="00425EEB">
            <w:pPr>
              <w:spacing w:line="500" w:lineRule="exact"/>
              <w:ind w:leftChars="-47" w:left="-11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92ED9">
              <w:rPr>
                <w:rFonts w:ascii="微軟正黑體" w:eastAsia="微軟正黑體" w:hAnsi="微軟正黑體" w:hint="eastAsia"/>
                <w:b/>
                <w:sz w:val="28"/>
              </w:rPr>
              <w:t>存摺封面影本黏貼處</w:t>
            </w:r>
          </w:p>
        </w:tc>
      </w:tr>
    </w:tbl>
    <w:p w14:paraId="48A1CD04" w14:textId="77777777" w:rsidR="00425EEB" w:rsidRPr="005341DE" w:rsidRDefault="00425EEB" w:rsidP="0044000A">
      <w:pPr>
        <w:pStyle w:val="ad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  <w:sz w:val="22"/>
        </w:rPr>
      </w:pPr>
      <w:r w:rsidRPr="005341DE">
        <w:rPr>
          <w:rFonts w:ascii="微軟正黑體" w:eastAsia="微軟正黑體" w:hAnsi="微軟正黑體" w:hint="eastAsia"/>
          <w:sz w:val="22"/>
        </w:rPr>
        <w:t>如係收受試務執行費，</w:t>
      </w:r>
      <w:r>
        <w:rPr>
          <w:rFonts w:ascii="微軟正黑體" w:eastAsia="微軟正黑體" w:hAnsi="微軟正黑體" w:hint="eastAsia"/>
          <w:sz w:val="22"/>
        </w:rPr>
        <w:t>本人</w:t>
      </w:r>
      <w:r w:rsidRPr="005341DE">
        <w:rPr>
          <w:rFonts w:ascii="微軟正黑體" w:eastAsia="微軟正黑體" w:hAnsi="微軟正黑體" w:hint="eastAsia"/>
          <w:sz w:val="22"/>
        </w:rPr>
        <w:t>將依配置經費項目支付相關單位或人員；如為單位委託指定之個人帳戶，則須加蓋單位章</w:t>
      </w:r>
      <w:r>
        <w:rPr>
          <w:rFonts w:ascii="微軟正黑體" w:eastAsia="微軟正黑體" w:hAnsi="微軟正黑體" w:hint="eastAsia"/>
          <w:sz w:val="22"/>
        </w:rPr>
        <w:t>。</w:t>
      </w:r>
    </w:p>
    <w:p w14:paraId="0242F404" w14:textId="4D827857" w:rsidR="00425EEB" w:rsidRDefault="004C7029" w:rsidP="0044000A">
      <w:pPr>
        <w:pStyle w:val="ad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  <w:color w:val="FF0000"/>
          <w:sz w:val="22"/>
        </w:rPr>
      </w:pPr>
      <w:r w:rsidRPr="00300814">
        <w:rPr>
          <w:rFonts w:ascii="微軟正黑體" w:eastAsia="微軟正黑體" w:hAnsi="微軟正黑體" w:hint="eastAsia"/>
          <w:color w:val="FF0000"/>
          <w:sz w:val="22"/>
        </w:rPr>
        <w:t>本人瞭解並同意</w:t>
      </w:r>
      <w:r w:rsidRPr="00300814">
        <w:rPr>
          <w:rFonts w:ascii="微軟正黑體" w:eastAsia="微軟正黑體" w:hAnsi="微軟正黑體" w:hint="eastAsia"/>
          <w:color w:val="FF0000"/>
          <w:sz w:val="22"/>
          <w:lang w:eastAsia="zh-HK"/>
        </w:rPr>
        <w:t>所提供之</w:t>
      </w:r>
      <w:r w:rsidRPr="00300814">
        <w:rPr>
          <w:rFonts w:ascii="微軟正黑體" w:eastAsia="微軟正黑體" w:hAnsi="微軟正黑體" w:hint="eastAsia"/>
          <w:color w:val="FF0000"/>
          <w:sz w:val="22"/>
        </w:rPr>
        <w:t>個人資料，提供</w:t>
      </w:r>
      <w:r w:rsidRPr="00300814">
        <w:rPr>
          <w:rFonts w:ascii="微軟正黑體" w:eastAsia="微軟正黑體" w:hAnsi="微軟正黑體" w:cs="Arial"/>
          <w:b/>
          <w:color w:val="FF0000"/>
          <w:sz w:val="22"/>
        </w:rPr>
        <w:t>財團法人中華民國電腦技能基金會</w:t>
      </w:r>
      <w:r w:rsidRPr="00300814">
        <w:rPr>
          <w:rFonts w:ascii="微軟正黑體" w:eastAsia="微軟正黑體" w:hAnsi="微軟正黑體" w:hint="eastAsia"/>
          <w:color w:val="FF0000"/>
          <w:sz w:val="22"/>
        </w:rPr>
        <w:t>作為款項支付紀錄、稅務申報、憑證管理、會計稽核，或為協助公務機關執行法定職務等相關作業之用。</w:t>
      </w:r>
    </w:p>
    <w:p w14:paraId="5D97DD99" w14:textId="77777777" w:rsidR="00425EEB" w:rsidRPr="001F70CE" w:rsidRDefault="00425EEB" w:rsidP="00425EEB">
      <w:pPr>
        <w:spacing w:line="240" w:lineRule="exact"/>
        <w:rPr>
          <w:rFonts w:ascii="微軟正黑體" w:eastAsia="微軟正黑體" w:hAnsi="微軟正黑體"/>
          <w:color w:val="FF000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9"/>
        <w:gridCol w:w="2611"/>
        <w:gridCol w:w="2659"/>
      </w:tblGrid>
      <w:tr w:rsidR="00425EEB" w14:paraId="77536F95" w14:textId="77777777" w:rsidTr="0082122B">
        <w:trPr>
          <w:trHeight w:val="3004"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261D0D81" w14:textId="77777777" w:rsidR="00425EEB" w:rsidRPr="00764699" w:rsidRDefault="00425EEB" w:rsidP="0082122B">
            <w:pPr>
              <w:spacing w:line="44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  <w:r w:rsidRPr="00764699">
              <w:rPr>
                <w:rFonts w:ascii="微軟正黑體" w:eastAsia="微軟正黑體" w:hAnsi="微軟正黑體" w:hint="eastAsia"/>
                <w:sz w:val="22"/>
              </w:rPr>
              <w:t>此致</w:t>
            </w:r>
          </w:p>
          <w:p w14:paraId="439BCCF4" w14:textId="77777777" w:rsidR="00425EEB" w:rsidRDefault="00425EEB" w:rsidP="0082122B">
            <w:pPr>
              <w:spacing w:line="4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  <w:r w:rsidRPr="00764699">
              <w:rPr>
                <w:rFonts w:ascii="微軟正黑體" w:eastAsia="微軟正黑體" w:hAnsi="微軟正黑體" w:hint="eastAsia"/>
                <w:sz w:val="22"/>
              </w:rPr>
              <w:t>財團法人中華民國電腦技能基金會</w:t>
            </w:r>
          </w:p>
          <w:p w14:paraId="4B12843B" w14:textId="77777777" w:rsidR="00425EEB" w:rsidRDefault="00425EEB" w:rsidP="0082122B">
            <w:pPr>
              <w:spacing w:line="3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</w:p>
          <w:p w14:paraId="2067B23D" w14:textId="77777777" w:rsidR="00425EEB" w:rsidRDefault="00425EEB" w:rsidP="0082122B">
            <w:pPr>
              <w:spacing w:line="3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</w:p>
          <w:p w14:paraId="452D89BA" w14:textId="0B20D038" w:rsidR="00425EEB" w:rsidRDefault="00425EEB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b/>
                <w:sz w:val="18"/>
                <w:shd w:val="pct15" w:color="auto" w:fill="FFFFFF"/>
              </w:rPr>
            </w:pPr>
            <w:r w:rsidRPr="00A52BE3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※</w:t>
            </w:r>
            <w:r w:rsidRPr="00A52BE3"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請將用印後之匯款同意書正本</w:t>
            </w:r>
            <w:r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提供給</w:t>
            </w:r>
            <w:r w:rsidRPr="00A52BE3"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與您接洽承辦人即可</w:t>
            </w:r>
          </w:p>
          <w:p w14:paraId="04E09983" w14:textId="77777777" w:rsidR="00147E48" w:rsidRPr="00A52BE3" w:rsidRDefault="00147E48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</w:pPr>
          </w:p>
          <w:p w14:paraId="7F098DEA" w14:textId="77777777" w:rsidR="00425EEB" w:rsidRPr="00A52BE3" w:rsidRDefault="00425EEB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sz w:val="18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北部辦公室：台北市松山區八德路三段32號8 樓</w:t>
            </w:r>
          </w:p>
          <w:p w14:paraId="2C96590C" w14:textId="77777777" w:rsidR="00425EEB" w:rsidRPr="00A52BE3" w:rsidRDefault="00425EEB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sz w:val="18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中部辦公室：台中市北屯區文心路四段698號24樓</w:t>
            </w:r>
          </w:p>
          <w:p w14:paraId="1EE2F1C3" w14:textId="77777777" w:rsidR="00425EEB" w:rsidRPr="00764699" w:rsidRDefault="00425EEB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南部辦公室：高雄市三民區博愛一路366號7樓之4</w:t>
            </w:r>
          </w:p>
        </w:tc>
        <w:tc>
          <w:tcPr>
            <w:tcW w:w="2694" w:type="dxa"/>
          </w:tcPr>
          <w:p w14:paraId="03617580" w14:textId="77777777" w:rsidR="00425EEB" w:rsidRPr="00E92ED9" w:rsidRDefault="00425EEB" w:rsidP="0082122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本人親簽</w:t>
            </w:r>
          </w:p>
          <w:p w14:paraId="4CE550B1" w14:textId="77777777" w:rsidR="00195C13" w:rsidRDefault="00195C13" w:rsidP="00195C1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1455820D" w14:textId="77777777" w:rsidR="00195C13" w:rsidRDefault="00195C13" w:rsidP="00195C1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2F6AE7D8" w14:textId="77777777" w:rsidR="00195C13" w:rsidRDefault="00195C13" w:rsidP="00195C13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334D0902" w14:textId="77777777" w:rsidR="00195C13" w:rsidRDefault="00195C13" w:rsidP="00195C1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2D5F6CC4" w14:textId="77777777" w:rsidR="00425EEB" w:rsidRPr="006C51B9" w:rsidRDefault="00195C13" w:rsidP="006C51B9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9"/>
                <w:szCs w:val="19"/>
                <w:shd w:val="pct15" w:color="auto" w:fill="FFFFFF"/>
              </w:rPr>
            </w:pP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※</w:t>
            </w:r>
            <w:r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 xml:space="preserve"> 已了解應退費金額並同意個資於基金會退費作業使用</w:t>
            </w:r>
          </w:p>
        </w:tc>
        <w:tc>
          <w:tcPr>
            <w:tcW w:w="2744" w:type="dxa"/>
          </w:tcPr>
          <w:p w14:paraId="40DC6947" w14:textId="77777777" w:rsidR="00425EEB" w:rsidRDefault="00425EEB" w:rsidP="0082122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單位蓋印處</w:t>
            </w:r>
          </w:p>
          <w:p w14:paraId="62BFACF8" w14:textId="77777777" w:rsidR="00425EEB" w:rsidRDefault="00425EEB" w:rsidP="0082122B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6E5BA0AD" w14:textId="77777777" w:rsidR="00425EEB" w:rsidRDefault="00425EEB" w:rsidP="0082122B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4C2FECFB" w14:textId="77777777" w:rsidR="00425EEB" w:rsidRDefault="00425EEB" w:rsidP="0082122B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65A334D2" w14:textId="77777777" w:rsidR="00425EEB" w:rsidRDefault="00425EEB" w:rsidP="0082122B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14:paraId="412E3BBF" w14:textId="77777777" w:rsidR="00425EEB" w:rsidRDefault="00425EEB" w:rsidP="0082122B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9"/>
                <w:szCs w:val="19"/>
                <w:shd w:val="pct15" w:color="auto" w:fill="FFFFFF"/>
              </w:rPr>
            </w:pP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※</w:t>
            </w:r>
            <w:r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 xml:space="preserve"> </w:t>
            </w: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單位委託指定之個人帳戶</w:t>
            </w:r>
          </w:p>
          <w:p w14:paraId="25B6F7F6" w14:textId="77777777" w:rsidR="00425EEB" w:rsidRPr="002666E0" w:rsidRDefault="00425EEB" w:rsidP="0082122B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19"/>
                <w:szCs w:val="19"/>
              </w:rPr>
            </w:pP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加蓋</w:t>
            </w:r>
            <w:r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單位章</w:t>
            </w:r>
          </w:p>
        </w:tc>
      </w:tr>
    </w:tbl>
    <w:p w14:paraId="56EC9173" w14:textId="77777777" w:rsidR="00425EEB" w:rsidRPr="00443B7F" w:rsidRDefault="00425EEB" w:rsidP="00425EEB">
      <w:pPr>
        <w:widowControl/>
        <w:spacing w:line="20" w:lineRule="exact"/>
        <w:ind w:leftChars="2421" w:left="5810"/>
        <w:rPr>
          <w:rFonts w:ascii="微軟正黑體" w:eastAsia="微軟正黑體" w:hAnsi="微軟正黑體"/>
          <w:sz w:val="20"/>
        </w:rPr>
      </w:pPr>
    </w:p>
    <w:p w14:paraId="4C94DF63" w14:textId="77777777" w:rsidR="003E3588" w:rsidRPr="003E3588" w:rsidRDefault="003E3588" w:rsidP="00425EEB">
      <w:pPr>
        <w:ind w:left="120"/>
        <w:jc w:val="center"/>
        <w:rPr>
          <w:rFonts w:ascii="Arial" w:eastAsia="微軟正黑體" w:hAnsi="Arial"/>
          <w:sz w:val="2"/>
          <w:szCs w:val="2"/>
        </w:rPr>
      </w:pPr>
      <w:r w:rsidRPr="007E04A4">
        <w:rPr>
          <w:rFonts w:ascii="微軟正黑體" w:eastAsia="微軟正黑體" w:hAnsi="微軟正黑體" w:cs="標楷體" w:hint="eastAsia"/>
          <w:color w:val="000000"/>
          <w:kern w:val="0"/>
          <w:sz w:val="20"/>
          <w:szCs w:val="20"/>
        </w:rPr>
        <w:t xml:space="preserve"> </w:t>
      </w:r>
    </w:p>
    <w:sectPr w:rsidR="003E3588" w:rsidRPr="003E3588" w:rsidSect="008C25B7">
      <w:pgSz w:w="11906" w:h="16838" w:code="9"/>
      <w:pgMar w:top="851" w:right="851" w:bottom="851" w:left="851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CD14" w14:textId="77777777" w:rsidR="003C22E6" w:rsidRDefault="003C22E6">
      <w:r>
        <w:separator/>
      </w:r>
    </w:p>
  </w:endnote>
  <w:endnote w:type="continuationSeparator" w:id="0">
    <w:p w14:paraId="637EA663" w14:textId="77777777" w:rsidR="003C22E6" w:rsidRDefault="003C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仿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19711" w14:textId="77777777" w:rsidR="003C22E6" w:rsidRDefault="003C22E6">
      <w:r>
        <w:separator/>
      </w:r>
    </w:p>
  </w:footnote>
  <w:footnote w:type="continuationSeparator" w:id="0">
    <w:p w14:paraId="0EF2DDC9" w14:textId="77777777" w:rsidR="003C22E6" w:rsidRDefault="003C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4B5"/>
    <w:multiLevelType w:val="hybridMultilevel"/>
    <w:tmpl w:val="565A4C78"/>
    <w:lvl w:ilvl="0" w:tplc="D136A1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65886084"/>
    <w:multiLevelType w:val="hybridMultilevel"/>
    <w:tmpl w:val="E604A7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60D11"/>
    <w:multiLevelType w:val="hybridMultilevel"/>
    <w:tmpl w:val="A260CF46"/>
    <w:lvl w:ilvl="0" w:tplc="4E0E012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46"/>
    <w:rsid w:val="00014B87"/>
    <w:rsid w:val="000363E9"/>
    <w:rsid w:val="000500F1"/>
    <w:rsid w:val="000522CF"/>
    <w:rsid w:val="00065A8D"/>
    <w:rsid w:val="0009637A"/>
    <w:rsid w:val="00096694"/>
    <w:rsid w:val="000B5B46"/>
    <w:rsid w:val="000C2D70"/>
    <w:rsid w:val="000D7C8B"/>
    <w:rsid w:val="00104F4C"/>
    <w:rsid w:val="00110F61"/>
    <w:rsid w:val="00143143"/>
    <w:rsid w:val="00147E48"/>
    <w:rsid w:val="00171A1B"/>
    <w:rsid w:val="00177ACF"/>
    <w:rsid w:val="00195C13"/>
    <w:rsid w:val="001B1EB5"/>
    <w:rsid w:val="001B32AB"/>
    <w:rsid w:val="001D7C2F"/>
    <w:rsid w:val="001F13F6"/>
    <w:rsid w:val="001F3F30"/>
    <w:rsid w:val="002108F0"/>
    <w:rsid w:val="00227D30"/>
    <w:rsid w:val="00234A6A"/>
    <w:rsid w:val="00265D2D"/>
    <w:rsid w:val="00267A97"/>
    <w:rsid w:val="00275D93"/>
    <w:rsid w:val="002A5644"/>
    <w:rsid w:val="002B62C3"/>
    <w:rsid w:val="002C1EA6"/>
    <w:rsid w:val="002C7B17"/>
    <w:rsid w:val="002D2D46"/>
    <w:rsid w:val="002E1BCF"/>
    <w:rsid w:val="002F56B8"/>
    <w:rsid w:val="00351B9D"/>
    <w:rsid w:val="00390904"/>
    <w:rsid w:val="003C22E6"/>
    <w:rsid w:val="003E3588"/>
    <w:rsid w:val="003E758C"/>
    <w:rsid w:val="003F638B"/>
    <w:rsid w:val="003F6B16"/>
    <w:rsid w:val="00400B79"/>
    <w:rsid w:val="00411CEC"/>
    <w:rsid w:val="00423768"/>
    <w:rsid w:val="00424FFC"/>
    <w:rsid w:val="00425EEB"/>
    <w:rsid w:val="00437EDC"/>
    <w:rsid w:val="0044000A"/>
    <w:rsid w:val="0045337D"/>
    <w:rsid w:val="0046287D"/>
    <w:rsid w:val="00470FA0"/>
    <w:rsid w:val="00480460"/>
    <w:rsid w:val="00482808"/>
    <w:rsid w:val="004B66DC"/>
    <w:rsid w:val="004C7029"/>
    <w:rsid w:val="004D46D0"/>
    <w:rsid w:val="004E1FD1"/>
    <w:rsid w:val="004E3E1F"/>
    <w:rsid w:val="004F48D7"/>
    <w:rsid w:val="0050295C"/>
    <w:rsid w:val="00531CB3"/>
    <w:rsid w:val="00536547"/>
    <w:rsid w:val="00540D92"/>
    <w:rsid w:val="00546753"/>
    <w:rsid w:val="00554427"/>
    <w:rsid w:val="005611DE"/>
    <w:rsid w:val="005613F6"/>
    <w:rsid w:val="005648A8"/>
    <w:rsid w:val="00570110"/>
    <w:rsid w:val="0057446C"/>
    <w:rsid w:val="00574E29"/>
    <w:rsid w:val="005803B4"/>
    <w:rsid w:val="005A0957"/>
    <w:rsid w:val="005A2B60"/>
    <w:rsid w:val="005E326C"/>
    <w:rsid w:val="005F63A9"/>
    <w:rsid w:val="006221D1"/>
    <w:rsid w:val="00634C63"/>
    <w:rsid w:val="006424DF"/>
    <w:rsid w:val="006455DF"/>
    <w:rsid w:val="00646001"/>
    <w:rsid w:val="00647061"/>
    <w:rsid w:val="006540BA"/>
    <w:rsid w:val="00671361"/>
    <w:rsid w:val="006849FB"/>
    <w:rsid w:val="00685E54"/>
    <w:rsid w:val="006A09D2"/>
    <w:rsid w:val="006B324A"/>
    <w:rsid w:val="006C51B9"/>
    <w:rsid w:val="006E134B"/>
    <w:rsid w:val="006F1C64"/>
    <w:rsid w:val="00716804"/>
    <w:rsid w:val="0073583E"/>
    <w:rsid w:val="00742668"/>
    <w:rsid w:val="00765458"/>
    <w:rsid w:val="00766C7D"/>
    <w:rsid w:val="00773248"/>
    <w:rsid w:val="007C35C8"/>
    <w:rsid w:val="007D050B"/>
    <w:rsid w:val="007D2835"/>
    <w:rsid w:val="007E04A4"/>
    <w:rsid w:val="007E46F4"/>
    <w:rsid w:val="008141ED"/>
    <w:rsid w:val="0081597D"/>
    <w:rsid w:val="00827CF2"/>
    <w:rsid w:val="00846379"/>
    <w:rsid w:val="00851E80"/>
    <w:rsid w:val="008533D1"/>
    <w:rsid w:val="00867617"/>
    <w:rsid w:val="008825C8"/>
    <w:rsid w:val="00892316"/>
    <w:rsid w:val="008C25B7"/>
    <w:rsid w:val="008C2AF8"/>
    <w:rsid w:val="008D6AFB"/>
    <w:rsid w:val="008E0968"/>
    <w:rsid w:val="008E3424"/>
    <w:rsid w:val="008F5AB0"/>
    <w:rsid w:val="009042A4"/>
    <w:rsid w:val="00932C9B"/>
    <w:rsid w:val="00936764"/>
    <w:rsid w:val="009423E0"/>
    <w:rsid w:val="009437FE"/>
    <w:rsid w:val="0097736E"/>
    <w:rsid w:val="00985E77"/>
    <w:rsid w:val="009C35C2"/>
    <w:rsid w:val="009D46DD"/>
    <w:rsid w:val="009D6E65"/>
    <w:rsid w:val="00A4159E"/>
    <w:rsid w:val="00A53D95"/>
    <w:rsid w:val="00A72118"/>
    <w:rsid w:val="00A7379C"/>
    <w:rsid w:val="00A86743"/>
    <w:rsid w:val="00A903B9"/>
    <w:rsid w:val="00A96C49"/>
    <w:rsid w:val="00AA3652"/>
    <w:rsid w:val="00AF7A10"/>
    <w:rsid w:val="00B2000C"/>
    <w:rsid w:val="00B26B3C"/>
    <w:rsid w:val="00B54909"/>
    <w:rsid w:val="00B6148F"/>
    <w:rsid w:val="00B64EEE"/>
    <w:rsid w:val="00B67A85"/>
    <w:rsid w:val="00B73B89"/>
    <w:rsid w:val="00B84D27"/>
    <w:rsid w:val="00B87F9A"/>
    <w:rsid w:val="00B92E4D"/>
    <w:rsid w:val="00BA2826"/>
    <w:rsid w:val="00BA46F4"/>
    <w:rsid w:val="00BA6201"/>
    <w:rsid w:val="00BB49EF"/>
    <w:rsid w:val="00BC08DA"/>
    <w:rsid w:val="00BC6599"/>
    <w:rsid w:val="00BF2EDE"/>
    <w:rsid w:val="00BF5C0A"/>
    <w:rsid w:val="00C1249D"/>
    <w:rsid w:val="00C12755"/>
    <w:rsid w:val="00C30681"/>
    <w:rsid w:val="00C308EF"/>
    <w:rsid w:val="00C35FEC"/>
    <w:rsid w:val="00C80F3D"/>
    <w:rsid w:val="00CA31A4"/>
    <w:rsid w:val="00CA6646"/>
    <w:rsid w:val="00CB412B"/>
    <w:rsid w:val="00CC0634"/>
    <w:rsid w:val="00CF0EF4"/>
    <w:rsid w:val="00CF16CC"/>
    <w:rsid w:val="00CF1700"/>
    <w:rsid w:val="00D40B80"/>
    <w:rsid w:val="00D608D5"/>
    <w:rsid w:val="00D74AF2"/>
    <w:rsid w:val="00D76785"/>
    <w:rsid w:val="00DA3510"/>
    <w:rsid w:val="00DB2A75"/>
    <w:rsid w:val="00DB3380"/>
    <w:rsid w:val="00DC0D49"/>
    <w:rsid w:val="00DC19D6"/>
    <w:rsid w:val="00DC6B2A"/>
    <w:rsid w:val="00DF24D9"/>
    <w:rsid w:val="00DF5B69"/>
    <w:rsid w:val="00E06EA9"/>
    <w:rsid w:val="00E16DD8"/>
    <w:rsid w:val="00E20367"/>
    <w:rsid w:val="00E261F3"/>
    <w:rsid w:val="00E27971"/>
    <w:rsid w:val="00E316EB"/>
    <w:rsid w:val="00E37352"/>
    <w:rsid w:val="00E61CB6"/>
    <w:rsid w:val="00E62022"/>
    <w:rsid w:val="00E62CF1"/>
    <w:rsid w:val="00E92630"/>
    <w:rsid w:val="00EA3269"/>
    <w:rsid w:val="00EA78F9"/>
    <w:rsid w:val="00EC6F90"/>
    <w:rsid w:val="00EF43D6"/>
    <w:rsid w:val="00F03852"/>
    <w:rsid w:val="00F10F38"/>
    <w:rsid w:val="00F25090"/>
    <w:rsid w:val="00F63D3F"/>
    <w:rsid w:val="00F70DF7"/>
    <w:rsid w:val="00F8622D"/>
    <w:rsid w:val="00F907D7"/>
    <w:rsid w:val="00F96DA9"/>
    <w:rsid w:val="00FB3810"/>
    <w:rsid w:val="00FB45CA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52E3D3D4"/>
  <w15:chartTrackingRefBased/>
  <w15:docId w15:val="{499C986E-6285-464C-9769-F80AE3A7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Body Text Indent"/>
    <w:basedOn w:val="a"/>
    <w:pPr>
      <w:ind w:left="960"/>
    </w:pPr>
    <w:rPr>
      <w:rFonts w:ascii="全真標準楷書" w:eastAsia="全真標準楷書"/>
    </w:rPr>
  </w:style>
  <w:style w:type="paragraph" w:styleId="2">
    <w:name w:val="Body Text Indent 2"/>
    <w:basedOn w:val="a"/>
    <w:pPr>
      <w:spacing w:line="400" w:lineRule="exact"/>
      <w:ind w:left="2575" w:hangingChars="1073" w:hanging="2575"/>
      <w:jc w:val="both"/>
    </w:pPr>
    <w:rPr>
      <w:rFonts w:ascii="文鼎中仿" w:eastAsia="文鼎中仿"/>
      <w:szCs w:val="20"/>
    </w:rPr>
  </w:style>
  <w:style w:type="table" w:styleId="a7">
    <w:name w:val="Table Grid"/>
    <w:basedOn w:val="a1"/>
    <w:uiPriority w:val="39"/>
    <w:rsid w:val="000500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semiHidden/>
    <w:rsid w:val="000500F1"/>
    <w:rPr>
      <w:szCs w:val="20"/>
    </w:rPr>
  </w:style>
  <w:style w:type="character" w:styleId="a9">
    <w:name w:val="annotation reference"/>
    <w:semiHidden/>
    <w:rsid w:val="00FB3810"/>
    <w:rPr>
      <w:sz w:val="18"/>
      <w:szCs w:val="18"/>
    </w:rPr>
  </w:style>
  <w:style w:type="paragraph" w:styleId="aa">
    <w:name w:val="annotation subject"/>
    <w:basedOn w:val="a8"/>
    <w:next w:val="a8"/>
    <w:semiHidden/>
    <w:rsid w:val="00FB3810"/>
    <w:rPr>
      <w:b/>
      <w:bCs/>
      <w:szCs w:val="24"/>
    </w:rPr>
  </w:style>
  <w:style w:type="paragraph" w:styleId="ab">
    <w:name w:val="Balloon Text"/>
    <w:basedOn w:val="a"/>
    <w:semiHidden/>
    <w:rsid w:val="00FB3810"/>
    <w:rPr>
      <w:rFonts w:ascii="Arial" w:hAnsi="Arial"/>
      <w:sz w:val="18"/>
      <w:szCs w:val="18"/>
    </w:rPr>
  </w:style>
  <w:style w:type="character" w:styleId="ac">
    <w:name w:val="Hyperlink"/>
    <w:rsid w:val="00265D2D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265D2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261F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DB338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531CB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ene\Application%20Data\Microsoft\Templates\TQC&#20449;&#32025;&#272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TQC信紙檔.dot</Template>
  <TotalTime>347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mailto:master@mail.csf.org.tw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TQC-EC認證 - 多媒體網頁設計工程師研習會</dc:title>
  <dc:subject/>
  <dc:creator>irene</dc:creator>
  <cp:keywords/>
  <dc:description/>
  <cp:lastModifiedBy>林瑞雯</cp:lastModifiedBy>
  <cp:revision>52</cp:revision>
  <cp:lastPrinted>2023-11-22T06:34:00Z</cp:lastPrinted>
  <dcterms:created xsi:type="dcterms:W3CDTF">2022-12-09T08:07:00Z</dcterms:created>
  <dcterms:modified xsi:type="dcterms:W3CDTF">2024-04-10T06:46:00Z</dcterms:modified>
</cp:coreProperties>
</file>